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F7" w:rsidRDefault="000F31F7" w:rsidP="00C136CC">
      <w:pPr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1.5pt;height:72.75pt;visibility:visible">
            <v:imagedata r:id="rId4" o:title=""/>
          </v:shape>
        </w:pict>
      </w:r>
    </w:p>
    <w:p w:rsidR="000F31F7" w:rsidRPr="00D83824" w:rsidRDefault="000F31F7" w:rsidP="002E2923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83824">
        <w:rPr>
          <w:rFonts w:ascii="Times New Roman" w:hAnsi="Times New Roman"/>
          <w:b/>
          <w:bCs/>
          <w:color w:val="000000"/>
          <w:sz w:val="32"/>
          <w:szCs w:val="32"/>
        </w:rPr>
        <w:t>Miejska Biblioteka Publiczna w Sieradzu</w:t>
      </w:r>
    </w:p>
    <w:p w:rsidR="000F31F7" w:rsidRDefault="000F31F7" w:rsidP="002E2923">
      <w:pPr>
        <w:pStyle w:val="NormalWeb"/>
        <w:jc w:val="center"/>
        <w:rPr>
          <w:rStyle w:val="Strong"/>
          <w:sz w:val="28"/>
          <w:szCs w:val="28"/>
        </w:rPr>
      </w:pPr>
      <w:r w:rsidRPr="009F4FC1">
        <w:rPr>
          <w:rStyle w:val="Strong"/>
          <w:sz w:val="28"/>
          <w:szCs w:val="28"/>
        </w:rPr>
        <w:t>organiz</w:t>
      </w:r>
      <w:r>
        <w:rPr>
          <w:rStyle w:val="Strong"/>
          <w:sz w:val="28"/>
          <w:szCs w:val="28"/>
        </w:rPr>
        <w:t>uje</w:t>
      </w:r>
      <w:r w:rsidRPr="009F4FC1">
        <w:rPr>
          <w:rStyle w:val="Strong"/>
          <w:sz w:val="28"/>
          <w:szCs w:val="28"/>
        </w:rPr>
        <w:t xml:space="preserve"> </w:t>
      </w:r>
    </w:p>
    <w:p w:rsidR="000F31F7" w:rsidRPr="000B70D2" w:rsidRDefault="000F31F7" w:rsidP="002E2923">
      <w:pPr>
        <w:pStyle w:val="NormalWeb"/>
        <w:jc w:val="center"/>
        <w:rPr>
          <w:rStyle w:val="Strong"/>
          <w:b w:val="0"/>
        </w:rPr>
      </w:pPr>
      <w:r>
        <w:rPr>
          <w:rStyle w:val="Strong"/>
        </w:rPr>
        <w:t xml:space="preserve">w związku z realizacją </w:t>
      </w:r>
      <w:r w:rsidRPr="000B70D2">
        <w:rPr>
          <w:rStyle w:val="Strong"/>
        </w:rPr>
        <w:t xml:space="preserve">projektu „Rozbudowa, przebudowa i doposażenie Miejskiej Biblioteki Publicznej w Sieradzu” współfinansowanego ze środków Europejskiego Funduszu Rozwoju Regionalnego w ramach </w:t>
      </w:r>
      <w:r w:rsidRPr="000B70D2">
        <w:rPr>
          <w:b/>
        </w:rPr>
        <w:t>Regionalnego Programu Operacyjnego Województwa Łódzkiego na lata 2014-2020</w:t>
      </w:r>
      <w:r w:rsidRPr="000B70D2">
        <w:rPr>
          <w:rStyle w:val="Strong"/>
          <w:b w:val="0"/>
        </w:rPr>
        <w:t xml:space="preserve">  </w:t>
      </w:r>
    </w:p>
    <w:p w:rsidR="000F31F7" w:rsidRPr="000B70D2" w:rsidRDefault="000F31F7" w:rsidP="002E2923">
      <w:pPr>
        <w:pStyle w:val="NormalWeb"/>
        <w:jc w:val="center"/>
        <w:rPr>
          <w:sz w:val="44"/>
          <w:szCs w:val="44"/>
        </w:rPr>
      </w:pPr>
      <w:r w:rsidRPr="000B70D2">
        <w:rPr>
          <w:rStyle w:val="Strong"/>
          <w:sz w:val="44"/>
          <w:szCs w:val="44"/>
        </w:rPr>
        <w:t>kurs komputerowy  adresowany do seniorów</w:t>
      </w:r>
    </w:p>
    <w:p w:rsidR="000F31F7" w:rsidRDefault="000F31F7" w:rsidP="000B70D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03A1">
        <w:rPr>
          <w:rFonts w:ascii="Times New Roman" w:hAnsi="Times New Roman"/>
          <w:sz w:val="24"/>
          <w:szCs w:val="24"/>
        </w:rPr>
        <w:t xml:space="preserve">Kurs jest bezpłatny. Zapraszamy do udziału w nim seniorów, mieszkańców </w:t>
      </w:r>
      <w:r>
        <w:rPr>
          <w:rFonts w:ascii="Times New Roman" w:hAnsi="Times New Roman"/>
          <w:sz w:val="24"/>
          <w:szCs w:val="24"/>
        </w:rPr>
        <w:t>Sieradza</w:t>
      </w:r>
      <w:r w:rsidRPr="00C503A1">
        <w:rPr>
          <w:rFonts w:ascii="Times New Roman" w:hAnsi="Times New Roman"/>
          <w:sz w:val="24"/>
          <w:szCs w:val="24"/>
        </w:rPr>
        <w:t xml:space="preserve">, którzy ukończyli 60 rok życia, </w:t>
      </w:r>
      <w:r>
        <w:rPr>
          <w:rFonts w:ascii="Times New Roman" w:hAnsi="Times New Roman"/>
          <w:sz w:val="24"/>
          <w:szCs w:val="24"/>
        </w:rPr>
        <w:t xml:space="preserve">tych </w:t>
      </w:r>
      <w:r w:rsidRPr="00C503A1">
        <w:rPr>
          <w:rFonts w:ascii="Times New Roman" w:hAnsi="Times New Roman"/>
          <w:sz w:val="24"/>
          <w:szCs w:val="24"/>
        </w:rPr>
        <w:t>którzy nigdy nie obsługiwali komputera</w:t>
      </w:r>
      <w:r>
        <w:rPr>
          <w:rFonts w:ascii="Times New Roman" w:hAnsi="Times New Roman"/>
          <w:sz w:val="24"/>
          <w:szCs w:val="24"/>
        </w:rPr>
        <w:t xml:space="preserve"> oraz tych, którzy</w:t>
      </w:r>
      <w:r w:rsidRPr="00C503A1">
        <w:rPr>
          <w:rFonts w:ascii="Times New Roman" w:hAnsi="Times New Roman"/>
          <w:sz w:val="24"/>
          <w:szCs w:val="24"/>
        </w:rPr>
        <w:t xml:space="preserve"> chcą przypomnieć sobie zdobytą wcześniej wiedzę lub chcą rozwinąć </w:t>
      </w:r>
      <w:r>
        <w:rPr>
          <w:rFonts w:ascii="Times New Roman" w:hAnsi="Times New Roman"/>
          <w:sz w:val="24"/>
          <w:szCs w:val="24"/>
        </w:rPr>
        <w:t>s</w:t>
      </w:r>
      <w:r w:rsidRPr="00C503A1">
        <w:rPr>
          <w:rFonts w:ascii="Times New Roman" w:hAnsi="Times New Roman"/>
          <w:sz w:val="24"/>
          <w:szCs w:val="24"/>
        </w:rPr>
        <w:t xml:space="preserve">we umiejętności. </w:t>
      </w:r>
    </w:p>
    <w:p w:rsidR="000F31F7" w:rsidRPr="00C503A1" w:rsidRDefault="000F31F7" w:rsidP="00102F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503A1">
        <w:rPr>
          <w:rFonts w:ascii="Times New Roman" w:hAnsi="Times New Roman"/>
          <w:sz w:val="24"/>
          <w:szCs w:val="24"/>
        </w:rPr>
        <w:t xml:space="preserve">ajęcia </w:t>
      </w:r>
      <w:r>
        <w:rPr>
          <w:rFonts w:ascii="Times New Roman" w:hAnsi="Times New Roman"/>
          <w:sz w:val="24"/>
          <w:szCs w:val="24"/>
        </w:rPr>
        <w:t xml:space="preserve">będą zorganizowane </w:t>
      </w:r>
      <w:r w:rsidRPr="00C503A1">
        <w:rPr>
          <w:rFonts w:ascii="Times New Roman" w:hAnsi="Times New Roman"/>
          <w:sz w:val="24"/>
          <w:szCs w:val="24"/>
        </w:rPr>
        <w:t>dla dwóch grup po 10 osób</w:t>
      </w:r>
      <w:r>
        <w:rPr>
          <w:rFonts w:ascii="Times New Roman" w:hAnsi="Times New Roman"/>
          <w:sz w:val="24"/>
          <w:szCs w:val="24"/>
        </w:rPr>
        <w:t xml:space="preserve">, w </w:t>
      </w:r>
      <w:r w:rsidRPr="00C503A1">
        <w:rPr>
          <w:rFonts w:ascii="Times New Roman" w:hAnsi="Times New Roman"/>
          <w:sz w:val="24"/>
          <w:szCs w:val="24"/>
        </w:rPr>
        <w:t>termin</w:t>
      </w:r>
      <w:r>
        <w:rPr>
          <w:rFonts w:ascii="Times New Roman" w:hAnsi="Times New Roman"/>
          <w:sz w:val="24"/>
          <w:szCs w:val="24"/>
        </w:rPr>
        <w:t>ie</w:t>
      </w:r>
      <w:r w:rsidRPr="00C50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IV-VI</w:t>
      </w:r>
      <w:r w:rsidRPr="00C503A1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0F31F7" w:rsidRDefault="000F31F7" w:rsidP="00102F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kursu poznają podstawy obsługi komputera w kontekście nowoczesnych technologii informatycznych w bibliotece.</w:t>
      </w:r>
    </w:p>
    <w:p w:rsidR="000F31F7" w:rsidRPr="00C503A1" w:rsidRDefault="000F31F7" w:rsidP="000B70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03A1">
        <w:rPr>
          <w:rFonts w:ascii="Times New Roman" w:hAnsi="Times New Roman"/>
          <w:sz w:val="24"/>
          <w:szCs w:val="24"/>
          <w:lang w:eastAsia="pl-PL"/>
        </w:rPr>
        <w:t xml:space="preserve">• W </w:t>
      </w:r>
      <w:r>
        <w:rPr>
          <w:rFonts w:ascii="Times New Roman" w:hAnsi="Times New Roman"/>
          <w:sz w:val="24"/>
          <w:szCs w:val="24"/>
          <w:lang w:eastAsia="pl-PL"/>
        </w:rPr>
        <w:t>pierwszym etapie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rozpocz</w:t>
      </w:r>
      <w:r>
        <w:rPr>
          <w:rFonts w:ascii="Times New Roman" w:hAnsi="Times New Roman"/>
          <w:sz w:val="24"/>
          <w:szCs w:val="24"/>
          <w:lang w:eastAsia="pl-PL"/>
        </w:rPr>
        <w:t>ną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swą przygodę z komputerem</w:t>
      </w:r>
      <w:r>
        <w:rPr>
          <w:rFonts w:ascii="Times New Roman" w:hAnsi="Times New Roman"/>
          <w:sz w:val="24"/>
          <w:szCs w:val="24"/>
          <w:lang w:eastAsia="pl-PL"/>
        </w:rPr>
        <w:t xml:space="preserve"> i zyskają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 wiedzę z zakresu podstawowych umiejętności, takich jak: obsługiwa</w:t>
      </w:r>
      <w:r>
        <w:rPr>
          <w:rFonts w:ascii="Times New Roman" w:hAnsi="Times New Roman"/>
          <w:sz w:val="24"/>
          <w:szCs w:val="24"/>
          <w:lang w:eastAsia="pl-PL"/>
        </w:rPr>
        <w:t>nie komputera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i zarządza</w:t>
      </w:r>
      <w:r>
        <w:rPr>
          <w:rFonts w:ascii="Times New Roman" w:hAnsi="Times New Roman"/>
          <w:sz w:val="24"/>
          <w:szCs w:val="24"/>
          <w:lang w:eastAsia="pl-PL"/>
        </w:rPr>
        <w:t>nie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swoim miejscem w komputerze, korzysta</w:t>
      </w:r>
      <w:r>
        <w:rPr>
          <w:rFonts w:ascii="Times New Roman" w:hAnsi="Times New Roman"/>
          <w:sz w:val="24"/>
          <w:szCs w:val="24"/>
          <w:lang w:eastAsia="pl-PL"/>
        </w:rPr>
        <w:t>nie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z wyszukiwarki i przeglądarki internetowej oraz poczty internetowej, pisa</w:t>
      </w:r>
      <w:r>
        <w:rPr>
          <w:rFonts w:ascii="Times New Roman" w:hAnsi="Times New Roman"/>
          <w:sz w:val="24"/>
          <w:szCs w:val="24"/>
          <w:lang w:eastAsia="pl-PL"/>
        </w:rPr>
        <w:t>nie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i redagowa</w:t>
      </w:r>
      <w:r>
        <w:rPr>
          <w:rFonts w:ascii="Times New Roman" w:hAnsi="Times New Roman"/>
          <w:sz w:val="24"/>
          <w:szCs w:val="24"/>
          <w:lang w:eastAsia="pl-PL"/>
        </w:rPr>
        <w:t>nie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pism w programie Word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F31F7" w:rsidRPr="00C503A1" w:rsidRDefault="000F31F7" w:rsidP="000B70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03A1">
        <w:rPr>
          <w:rFonts w:ascii="Times New Roman" w:hAnsi="Times New Roman"/>
          <w:sz w:val="24"/>
          <w:szCs w:val="24"/>
          <w:lang w:eastAsia="pl-PL"/>
        </w:rPr>
        <w:t xml:space="preserve">• W </w:t>
      </w:r>
      <w:r>
        <w:rPr>
          <w:rFonts w:ascii="Times New Roman" w:hAnsi="Times New Roman"/>
          <w:sz w:val="24"/>
          <w:szCs w:val="24"/>
          <w:lang w:eastAsia="pl-PL"/>
        </w:rPr>
        <w:t>drugiej części kursu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zwiększą swoje kompetencje o obsług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pamięci przenośnych (pendrive, mp3, aparat cyfrowy, telefony komórkowe), zaawansowane redagowani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i formatowani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tekstu i grafiki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zakupy przez Internet, wykonywanie płatności elektronicznych, pracę z fotografią cyfrową, funkcjonowanie mediów społecznościowych</w:t>
      </w:r>
      <w:r>
        <w:rPr>
          <w:rFonts w:ascii="Times New Roman" w:hAnsi="Times New Roman"/>
          <w:sz w:val="24"/>
          <w:szCs w:val="24"/>
          <w:lang w:eastAsia="pl-PL"/>
        </w:rPr>
        <w:t>, forów internetowych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oraz korzystanie z usług publicznych przez Internet.   </w:t>
      </w:r>
    </w:p>
    <w:p w:rsidR="000F31F7" w:rsidRPr="00C503A1" w:rsidRDefault="000F31F7" w:rsidP="000B70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03A1">
        <w:rPr>
          <w:rFonts w:ascii="Times New Roman" w:hAnsi="Times New Roman"/>
          <w:sz w:val="24"/>
          <w:szCs w:val="24"/>
          <w:lang w:eastAsia="pl-PL"/>
        </w:rPr>
        <w:t>K</w:t>
      </w:r>
      <w:r>
        <w:rPr>
          <w:rFonts w:ascii="Times New Roman" w:hAnsi="Times New Roman"/>
          <w:sz w:val="24"/>
          <w:szCs w:val="24"/>
          <w:lang w:eastAsia="pl-PL"/>
        </w:rPr>
        <w:t xml:space="preserve">urs 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obejmuje </w:t>
      </w:r>
      <w:r>
        <w:rPr>
          <w:rFonts w:ascii="Times New Roman" w:hAnsi="Times New Roman"/>
          <w:sz w:val="24"/>
          <w:szCs w:val="24"/>
          <w:lang w:eastAsia="pl-PL"/>
        </w:rPr>
        <w:t xml:space="preserve">łącznie 20 </w:t>
      </w:r>
      <w:r w:rsidRPr="00C503A1">
        <w:rPr>
          <w:rFonts w:ascii="Times New Roman" w:hAnsi="Times New Roman"/>
          <w:sz w:val="24"/>
          <w:szCs w:val="24"/>
          <w:lang w:eastAsia="pl-PL"/>
        </w:rPr>
        <w:t>godzin lekcyjnych</w:t>
      </w:r>
      <w:r>
        <w:rPr>
          <w:rFonts w:ascii="Times New Roman" w:hAnsi="Times New Roman"/>
          <w:sz w:val="24"/>
          <w:szCs w:val="24"/>
          <w:lang w:eastAsia="pl-PL"/>
        </w:rPr>
        <w:t>, realizowanych podczas 10 spotkań</w:t>
      </w:r>
      <w:r w:rsidRPr="00C503A1">
        <w:rPr>
          <w:rFonts w:ascii="Times New Roman" w:hAnsi="Times New Roman"/>
          <w:sz w:val="24"/>
          <w:szCs w:val="24"/>
          <w:lang w:eastAsia="pl-PL"/>
        </w:rPr>
        <w:t>. </w:t>
      </w:r>
    </w:p>
    <w:p w:rsidR="000F31F7" w:rsidRPr="00C503A1" w:rsidRDefault="000F31F7" w:rsidP="000B70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03A1">
        <w:rPr>
          <w:rFonts w:ascii="Times New Roman" w:hAnsi="Times New Roman"/>
          <w:sz w:val="24"/>
          <w:szCs w:val="24"/>
          <w:lang w:eastAsia="pl-PL"/>
        </w:rPr>
        <w:t xml:space="preserve">Zajęcia będą odbywać się w </w:t>
      </w:r>
      <w:r>
        <w:rPr>
          <w:rFonts w:ascii="Times New Roman" w:hAnsi="Times New Roman"/>
          <w:sz w:val="24"/>
          <w:szCs w:val="24"/>
          <w:lang w:eastAsia="pl-PL"/>
        </w:rPr>
        <w:t>Miejskiej Bibliotece Publicznej w Sieradzu.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  </w:t>
      </w:r>
    </w:p>
    <w:p w:rsidR="000F31F7" w:rsidRDefault="000F31F7" w:rsidP="00032E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03A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Nabór uczestników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(zapisywanie chętnych na zajęcia) </w:t>
      </w:r>
      <w:r w:rsidRPr="00C503A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odbywa się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w Bibliotece Głównej MBP i w Filiach Bibliotecznych w godzinach pracy placówek</w:t>
      </w:r>
      <w:r w:rsidRPr="00C503A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 będzie trwał aż do wyczerpania miejsc.</w:t>
      </w:r>
      <w:r w:rsidRPr="00C503A1">
        <w:rPr>
          <w:rFonts w:ascii="Times New Roman" w:hAnsi="Times New Roman"/>
          <w:sz w:val="24"/>
          <w:szCs w:val="24"/>
          <w:lang w:eastAsia="pl-PL"/>
        </w:rPr>
        <w:t> </w:t>
      </w:r>
    </w:p>
    <w:p w:rsidR="000F31F7" w:rsidRPr="00C503A1" w:rsidRDefault="000F31F7" w:rsidP="00032E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Szczegółowe informacje dotyczące kursu w regulaminie.</w:t>
      </w:r>
    </w:p>
    <w:p w:rsidR="000F31F7" w:rsidRPr="00032E97" w:rsidRDefault="000F31F7" w:rsidP="000B70D2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pl-PL"/>
        </w:rPr>
      </w:pPr>
      <w:r w:rsidRPr="00032E97">
        <w:rPr>
          <w:rFonts w:ascii="Times New Roman" w:hAnsi="Times New Roman"/>
          <w:sz w:val="36"/>
          <w:szCs w:val="36"/>
          <w:lang w:eastAsia="pl-PL"/>
        </w:rPr>
        <w:t>Zapraszamy!</w:t>
      </w:r>
    </w:p>
    <w:p w:rsidR="000F31F7" w:rsidRPr="00C503A1" w:rsidRDefault="000F31F7" w:rsidP="00C503A1">
      <w:pPr>
        <w:pStyle w:val="NormalWeb"/>
      </w:pPr>
      <w:r w:rsidRPr="00C503A1">
        <w:rPr>
          <w:b/>
          <w:bCs/>
        </w:rPr>
        <w:t xml:space="preserve">Dla kogo </w:t>
      </w:r>
      <w:r>
        <w:rPr>
          <w:b/>
          <w:bCs/>
        </w:rPr>
        <w:t xml:space="preserve">właściwie </w:t>
      </w:r>
      <w:r w:rsidRPr="00C503A1">
        <w:rPr>
          <w:b/>
          <w:bCs/>
        </w:rPr>
        <w:t>są przeznaczone te kursy?</w:t>
      </w:r>
      <w:r w:rsidRPr="00C503A1">
        <w:t xml:space="preserve"> Dla wszystkich mieszkańców </w:t>
      </w:r>
      <w:r>
        <w:t>Sieradza</w:t>
      </w:r>
      <w:r w:rsidRPr="00C503A1">
        <w:t>, którzy ukończyli 60 rok życia, nigdy nie obsługiwali komputera</w:t>
      </w:r>
      <w:r>
        <w:t xml:space="preserve"> i I</w:t>
      </w:r>
      <w:r w:rsidRPr="00C503A1">
        <w:t xml:space="preserve">nternetu, </w:t>
      </w:r>
      <w:r>
        <w:t xml:space="preserve">bądź </w:t>
      </w:r>
      <w:r w:rsidRPr="00C503A1">
        <w:t>chcą przypomnieć sobie zdobytą wcześniej wiedzę lub chcą rozwinąć podstawowe umiejętności.</w:t>
      </w:r>
    </w:p>
    <w:p w:rsidR="000F31F7" w:rsidRPr="00C503A1" w:rsidRDefault="000F31F7" w:rsidP="00C503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03A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Czy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jest </w:t>
      </w:r>
      <w:r w:rsidRPr="00C503A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to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kurs </w:t>
      </w:r>
      <w:r w:rsidRPr="00C503A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dla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Cieb</w:t>
      </w:r>
      <w:r w:rsidRPr="00C503A1">
        <w:rPr>
          <w:rFonts w:ascii="Times New Roman" w:hAnsi="Times New Roman"/>
          <w:b/>
          <w:bCs/>
          <w:sz w:val="24"/>
          <w:szCs w:val="24"/>
          <w:lang w:eastAsia="pl-PL"/>
        </w:rPr>
        <w:t>ie?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Tak, </w:t>
      </w:r>
      <w:r>
        <w:rPr>
          <w:rFonts w:ascii="Times New Roman" w:hAnsi="Times New Roman"/>
          <w:sz w:val="24"/>
          <w:szCs w:val="24"/>
          <w:lang w:eastAsia="pl-PL"/>
        </w:rPr>
        <w:t>oczywiście!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</w:t>
      </w:r>
      <w:r w:rsidRPr="00C503A1">
        <w:rPr>
          <w:rFonts w:ascii="Times New Roman" w:hAnsi="Times New Roman"/>
          <w:sz w:val="24"/>
          <w:szCs w:val="24"/>
          <w:lang w:eastAsia="pl-PL"/>
        </w:rPr>
        <w:t>auczymy każdego chętnego</w:t>
      </w:r>
      <w:r>
        <w:rPr>
          <w:rFonts w:ascii="Times New Roman" w:hAnsi="Times New Roman"/>
          <w:sz w:val="24"/>
          <w:szCs w:val="24"/>
          <w:lang w:eastAsia="pl-PL"/>
        </w:rPr>
        <w:t xml:space="preserve"> obsługi komputera i korzystania z Internetu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 xml:space="preserve">Razem wejdziemy w wirtualny świat i 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pokażemy </w:t>
      </w:r>
      <w:r>
        <w:rPr>
          <w:rFonts w:ascii="Times New Roman" w:hAnsi="Times New Roman"/>
          <w:sz w:val="24"/>
          <w:szCs w:val="24"/>
          <w:lang w:eastAsia="pl-PL"/>
        </w:rPr>
        <w:t xml:space="preserve">jego </w:t>
      </w:r>
      <w:r w:rsidRPr="00C503A1">
        <w:rPr>
          <w:rFonts w:ascii="Times New Roman" w:hAnsi="Times New Roman"/>
          <w:sz w:val="24"/>
          <w:szCs w:val="24"/>
          <w:lang w:eastAsia="pl-PL"/>
        </w:rPr>
        <w:t>możliwości.</w:t>
      </w:r>
    </w:p>
    <w:p w:rsidR="000F31F7" w:rsidRPr="00C503A1" w:rsidRDefault="000F31F7" w:rsidP="00C503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03A1">
        <w:rPr>
          <w:rFonts w:ascii="Times New Roman" w:hAnsi="Times New Roman"/>
          <w:b/>
          <w:bCs/>
          <w:sz w:val="24"/>
          <w:szCs w:val="24"/>
          <w:lang w:eastAsia="pl-PL"/>
        </w:rPr>
        <w:t>Czy coś płacę za kurs?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Nie, kursy są </w:t>
      </w:r>
      <w:r>
        <w:rPr>
          <w:rFonts w:ascii="Times New Roman" w:hAnsi="Times New Roman"/>
          <w:sz w:val="24"/>
          <w:szCs w:val="24"/>
          <w:lang w:eastAsia="pl-PL"/>
        </w:rPr>
        <w:t xml:space="preserve">całkowicie 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bezpłatne. </w:t>
      </w:r>
      <w:r w:rsidRPr="00261F2F">
        <w:rPr>
          <w:rFonts w:ascii="Times New Roman" w:hAnsi="Times New Roman"/>
          <w:sz w:val="24"/>
          <w:szCs w:val="24"/>
          <w:lang w:eastAsia="pl-PL"/>
        </w:rPr>
        <w:t>W</w:t>
      </w:r>
      <w:r w:rsidRPr="00261F2F">
        <w:rPr>
          <w:rStyle w:val="Strong"/>
          <w:rFonts w:ascii="Times New Roman" w:hAnsi="Times New Roman"/>
          <w:b w:val="0"/>
          <w:sz w:val="24"/>
          <w:szCs w:val="24"/>
        </w:rPr>
        <w:t xml:space="preserve">spółfinansowanego ze środków Europejskiego Funduszu Rozwoju Regionalnego w ramach </w:t>
      </w:r>
      <w:r w:rsidRPr="00261F2F">
        <w:rPr>
          <w:rFonts w:ascii="Times New Roman" w:hAnsi="Times New Roman"/>
          <w:sz w:val="24"/>
          <w:szCs w:val="24"/>
        </w:rPr>
        <w:t>Regionalnego Programu Operacyjnego Województwa Łódzkiego na lata 2014-2020</w:t>
      </w:r>
      <w:r>
        <w:rPr>
          <w:rFonts w:ascii="Times New Roman" w:hAnsi="Times New Roman"/>
          <w:sz w:val="24"/>
          <w:szCs w:val="24"/>
        </w:rPr>
        <w:t>.</w:t>
      </w:r>
      <w:r w:rsidRPr="000B70D2">
        <w:rPr>
          <w:rStyle w:val="Strong"/>
          <w:b w:val="0"/>
          <w:sz w:val="24"/>
          <w:szCs w:val="24"/>
        </w:rPr>
        <w:t xml:space="preserve">  </w:t>
      </w:r>
    </w:p>
    <w:p w:rsidR="000F31F7" w:rsidRPr="00C503A1" w:rsidRDefault="000F31F7" w:rsidP="00C503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03A1">
        <w:rPr>
          <w:rFonts w:ascii="Times New Roman" w:hAnsi="Times New Roman"/>
          <w:b/>
          <w:bCs/>
          <w:sz w:val="24"/>
          <w:szCs w:val="24"/>
          <w:lang w:eastAsia="pl-PL"/>
        </w:rPr>
        <w:t>Ilu osobowe są grupy?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 Grupy </w:t>
      </w:r>
      <w:r>
        <w:rPr>
          <w:rFonts w:ascii="Times New Roman" w:hAnsi="Times New Roman"/>
          <w:sz w:val="24"/>
          <w:szCs w:val="24"/>
          <w:lang w:eastAsia="pl-PL"/>
        </w:rPr>
        <w:t>liczy 10 osób</w:t>
      </w:r>
      <w:r w:rsidRPr="00C503A1">
        <w:rPr>
          <w:rFonts w:ascii="Times New Roman" w:hAnsi="Times New Roman"/>
          <w:sz w:val="24"/>
          <w:szCs w:val="24"/>
          <w:lang w:eastAsia="pl-PL"/>
        </w:rPr>
        <w:t>.</w:t>
      </w:r>
    </w:p>
    <w:p w:rsidR="000F31F7" w:rsidRPr="00C503A1" w:rsidRDefault="000F31F7" w:rsidP="00C503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03A1">
        <w:rPr>
          <w:rFonts w:ascii="Times New Roman" w:hAnsi="Times New Roman"/>
          <w:b/>
          <w:bCs/>
          <w:sz w:val="24"/>
          <w:szCs w:val="24"/>
          <w:lang w:eastAsia="pl-PL"/>
        </w:rPr>
        <w:t>Jak często odbywają się zajęcia?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Raz, dwa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razy w tygodniu po 2 godziny </w:t>
      </w:r>
      <w:r>
        <w:rPr>
          <w:rFonts w:ascii="Times New Roman" w:hAnsi="Times New Roman"/>
          <w:sz w:val="24"/>
          <w:szCs w:val="24"/>
          <w:lang w:eastAsia="pl-PL"/>
        </w:rPr>
        <w:t xml:space="preserve">lekcyjne                    </w:t>
      </w:r>
      <w:r w:rsidRPr="00C503A1">
        <w:rPr>
          <w:rFonts w:ascii="Times New Roman" w:hAnsi="Times New Roman"/>
          <w:sz w:val="24"/>
          <w:szCs w:val="24"/>
          <w:lang w:eastAsia="pl-PL"/>
        </w:rPr>
        <w:t>(</w:t>
      </w:r>
      <w:r>
        <w:rPr>
          <w:rFonts w:ascii="Times New Roman" w:hAnsi="Times New Roman"/>
          <w:sz w:val="24"/>
          <w:szCs w:val="24"/>
          <w:lang w:eastAsia="pl-PL"/>
        </w:rPr>
        <w:t>90 minut)</w:t>
      </w:r>
      <w:r w:rsidRPr="00C503A1">
        <w:rPr>
          <w:rFonts w:ascii="Times New Roman" w:hAnsi="Times New Roman"/>
          <w:sz w:val="24"/>
          <w:szCs w:val="24"/>
          <w:lang w:eastAsia="pl-PL"/>
        </w:rPr>
        <w:t>.</w:t>
      </w:r>
    </w:p>
    <w:p w:rsidR="000F31F7" w:rsidRPr="00C503A1" w:rsidRDefault="000F31F7" w:rsidP="00C503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03A1">
        <w:rPr>
          <w:rFonts w:ascii="Times New Roman" w:hAnsi="Times New Roman"/>
          <w:b/>
          <w:bCs/>
          <w:sz w:val="24"/>
          <w:szCs w:val="24"/>
          <w:lang w:eastAsia="pl-PL"/>
        </w:rPr>
        <w:t>Czy trzeba mieć swój komputer?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Nie trzeba mieć swojego komputera, ale można</w:t>
      </w:r>
      <w:r>
        <w:rPr>
          <w:rFonts w:ascii="Times New Roman" w:hAnsi="Times New Roman"/>
          <w:sz w:val="24"/>
          <w:szCs w:val="24"/>
          <w:lang w:eastAsia="pl-PL"/>
        </w:rPr>
        <w:t xml:space="preserve">, jeśli ktoś chce, </w:t>
      </w:r>
      <w:r w:rsidRPr="00C503A1">
        <w:rPr>
          <w:rFonts w:ascii="Times New Roman" w:hAnsi="Times New Roman"/>
          <w:sz w:val="24"/>
          <w:szCs w:val="24"/>
          <w:lang w:eastAsia="pl-PL"/>
        </w:rPr>
        <w:t>przyjść ze swoim laptopem na zajęcia.</w:t>
      </w:r>
    </w:p>
    <w:p w:rsidR="000F31F7" w:rsidRPr="00C503A1" w:rsidRDefault="000F31F7" w:rsidP="00C503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03A1">
        <w:rPr>
          <w:rFonts w:ascii="Times New Roman" w:hAnsi="Times New Roman"/>
          <w:b/>
          <w:bCs/>
          <w:sz w:val="24"/>
          <w:szCs w:val="24"/>
          <w:lang w:eastAsia="pl-PL"/>
        </w:rPr>
        <w:t>Czy dostanę materiały po kursie?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Tak, każdy uczestnik otrzyma materiały, które </w:t>
      </w:r>
      <w:r>
        <w:rPr>
          <w:rFonts w:ascii="Times New Roman" w:hAnsi="Times New Roman"/>
          <w:sz w:val="24"/>
          <w:szCs w:val="24"/>
          <w:lang w:eastAsia="pl-PL"/>
        </w:rPr>
        <w:t xml:space="preserve">będą </w:t>
      </w:r>
      <w:r w:rsidRPr="00C503A1">
        <w:rPr>
          <w:rFonts w:ascii="Times New Roman" w:hAnsi="Times New Roman"/>
          <w:sz w:val="24"/>
          <w:szCs w:val="24"/>
          <w:lang w:eastAsia="pl-PL"/>
        </w:rPr>
        <w:t>zawiera</w:t>
      </w:r>
      <w:r>
        <w:rPr>
          <w:rFonts w:ascii="Times New Roman" w:hAnsi="Times New Roman"/>
          <w:sz w:val="24"/>
          <w:szCs w:val="24"/>
          <w:lang w:eastAsia="pl-PL"/>
        </w:rPr>
        <w:t>ć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kompendium </w:t>
      </w:r>
      <w:r w:rsidRPr="00C503A1">
        <w:rPr>
          <w:rFonts w:ascii="Times New Roman" w:hAnsi="Times New Roman"/>
          <w:sz w:val="24"/>
          <w:szCs w:val="24"/>
          <w:lang w:eastAsia="pl-PL"/>
        </w:rPr>
        <w:t>wiedz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prze</w:t>
      </w:r>
      <w:r>
        <w:rPr>
          <w:rFonts w:ascii="Times New Roman" w:hAnsi="Times New Roman"/>
          <w:sz w:val="24"/>
          <w:szCs w:val="24"/>
          <w:lang w:eastAsia="pl-PL"/>
        </w:rPr>
        <w:t>kazanej podczas zajęć</w:t>
      </w:r>
      <w:r w:rsidRPr="00C503A1">
        <w:rPr>
          <w:rFonts w:ascii="Times New Roman" w:hAnsi="Times New Roman"/>
          <w:sz w:val="24"/>
          <w:szCs w:val="24"/>
          <w:lang w:eastAsia="pl-PL"/>
        </w:rPr>
        <w:t xml:space="preserve"> na kursie.</w:t>
      </w:r>
    </w:p>
    <w:p w:rsidR="000F31F7" w:rsidRPr="00C503A1" w:rsidRDefault="000F31F7" w:rsidP="000B70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F31F7" w:rsidRPr="00C503A1" w:rsidRDefault="000F31F7" w:rsidP="000B70D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0F31F7" w:rsidRPr="00C503A1" w:rsidRDefault="000F31F7" w:rsidP="000B70D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sectPr w:rsidR="000F31F7" w:rsidRPr="00C503A1" w:rsidSect="00C136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081"/>
    <w:rsid w:val="00032E97"/>
    <w:rsid w:val="00037379"/>
    <w:rsid w:val="00065E58"/>
    <w:rsid w:val="000A0CFB"/>
    <w:rsid w:val="000B70D2"/>
    <w:rsid w:val="000F31F7"/>
    <w:rsid w:val="00102F4E"/>
    <w:rsid w:val="0014062B"/>
    <w:rsid w:val="00181629"/>
    <w:rsid w:val="00261F2F"/>
    <w:rsid w:val="00272642"/>
    <w:rsid w:val="002979B0"/>
    <w:rsid w:val="002D1404"/>
    <w:rsid w:val="002E2923"/>
    <w:rsid w:val="003235DE"/>
    <w:rsid w:val="003939EF"/>
    <w:rsid w:val="00466298"/>
    <w:rsid w:val="00475372"/>
    <w:rsid w:val="00516CE0"/>
    <w:rsid w:val="005D262A"/>
    <w:rsid w:val="006F6787"/>
    <w:rsid w:val="00826CCC"/>
    <w:rsid w:val="00843D1B"/>
    <w:rsid w:val="00977209"/>
    <w:rsid w:val="009F4FC1"/>
    <w:rsid w:val="00A36073"/>
    <w:rsid w:val="00A53081"/>
    <w:rsid w:val="00B903F4"/>
    <w:rsid w:val="00C11D04"/>
    <w:rsid w:val="00C136CC"/>
    <w:rsid w:val="00C503A1"/>
    <w:rsid w:val="00D43F31"/>
    <w:rsid w:val="00D83824"/>
    <w:rsid w:val="00D96173"/>
    <w:rsid w:val="00DA07EC"/>
    <w:rsid w:val="00DE0457"/>
    <w:rsid w:val="00E725E4"/>
    <w:rsid w:val="00E8349F"/>
    <w:rsid w:val="00FD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6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E2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2E29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433</Words>
  <Characters>2604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 Rybak</dc:creator>
  <cp:keywords/>
  <dc:description/>
  <cp:lastModifiedBy>biblioteka</cp:lastModifiedBy>
  <cp:revision>4</cp:revision>
  <dcterms:created xsi:type="dcterms:W3CDTF">2018-03-02T10:52:00Z</dcterms:created>
  <dcterms:modified xsi:type="dcterms:W3CDTF">2018-03-08T08:41:00Z</dcterms:modified>
</cp:coreProperties>
</file>