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1" w:rsidRDefault="00817CE1" w:rsidP="00C136CC">
      <w:pPr>
        <w:jc w:val="center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1.5pt;height:75pt;visibility:visible">
            <v:imagedata r:id="rId4" o:title=""/>
          </v:shape>
        </w:pict>
      </w:r>
    </w:p>
    <w:p w:rsidR="00817CE1" w:rsidRDefault="00817CE1" w:rsidP="00523C78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817CE1" w:rsidRPr="00523C78" w:rsidRDefault="00817CE1" w:rsidP="00523C78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523C78">
        <w:rPr>
          <w:rStyle w:val="Strong"/>
          <w:rFonts w:ascii="Times New Roman" w:hAnsi="Times New Roman"/>
          <w:sz w:val="28"/>
          <w:szCs w:val="28"/>
        </w:rPr>
        <w:t>Protokół Komisji Konkursowej</w:t>
      </w:r>
    </w:p>
    <w:p w:rsidR="00817CE1" w:rsidRPr="00523C78" w:rsidRDefault="00817CE1" w:rsidP="00523C78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523C78">
        <w:rPr>
          <w:rStyle w:val="Strong"/>
          <w:rFonts w:ascii="Times New Roman" w:hAnsi="Times New Roman"/>
          <w:sz w:val="28"/>
          <w:szCs w:val="28"/>
        </w:rPr>
        <w:t>IV Ogólnopolskiego Konkursu Poetyckiego</w:t>
      </w:r>
    </w:p>
    <w:p w:rsidR="00817CE1" w:rsidRPr="00523C78" w:rsidRDefault="00817CE1" w:rsidP="00523C78">
      <w:pPr>
        <w:spacing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523C78">
        <w:rPr>
          <w:rStyle w:val="Strong"/>
          <w:rFonts w:ascii="Times New Roman" w:hAnsi="Times New Roman"/>
          <w:sz w:val="28"/>
          <w:szCs w:val="28"/>
        </w:rPr>
        <w:t>„Mój list do Świata” 2018</w:t>
      </w:r>
    </w:p>
    <w:p w:rsidR="00817CE1" w:rsidRDefault="00817CE1" w:rsidP="00844DDC">
      <w:pPr>
        <w:pStyle w:val="NormalWeb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 xml:space="preserve">zorganizowanego w ramach projektu                                                             „Rozbudowa, przebudowa i doposażenie Miejskiej Biblioteki Publicznej w Sieradzu” współfinansowanego ze środków Europejskiego Funduszu Rozwoju Regionalnego w ramach </w:t>
      </w:r>
      <w:r>
        <w:rPr>
          <w:b/>
          <w:sz w:val="28"/>
          <w:szCs w:val="28"/>
        </w:rPr>
        <w:t>Regionalnego Programu Operacyjnego Województwa Łódzkiego na lata 2014-2020</w:t>
      </w:r>
      <w:r>
        <w:rPr>
          <w:rStyle w:val="Strong"/>
          <w:b w:val="0"/>
          <w:sz w:val="28"/>
          <w:szCs w:val="28"/>
        </w:rPr>
        <w:t xml:space="preserve">  </w:t>
      </w:r>
    </w:p>
    <w:p w:rsidR="00817CE1" w:rsidRPr="00523C78" w:rsidRDefault="00817CE1" w:rsidP="00523C78">
      <w:pPr>
        <w:spacing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817CE1" w:rsidRPr="00523C78" w:rsidRDefault="00817CE1" w:rsidP="00523C78">
      <w:p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523C78">
        <w:rPr>
          <w:rStyle w:val="Strong"/>
          <w:rFonts w:ascii="Times New Roman" w:hAnsi="Times New Roman"/>
          <w:b w:val="0"/>
          <w:sz w:val="24"/>
          <w:szCs w:val="24"/>
        </w:rPr>
        <w:t>Komisja konkursowa w składzie: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Pr="00523C78">
        <w:rPr>
          <w:rStyle w:val="Strong"/>
          <w:rFonts w:ascii="Times New Roman" w:hAnsi="Times New Roman"/>
          <w:sz w:val="24"/>
          <w:szCs w:val="24"/>
        </w:rPr>
        <w:t>Przewodnicząca – Lilla Latus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 xml:space="preserve"> – poetka, członek związku Literatów Polskich</w:t>
      </w:r>
    </w:p>
    <w:p w:rsidR="00817CE1" w:rsidRPr="00523C78" w:rsidRDefault="00817CE1" w:rsidP="00523C78">
      <w:p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oraz 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>cz</w:t>
      </w:r>
      <w:r>
        <w:rPr>
          <w:rStyle w:val="Strong"/>
          <w:rFonts w:ascii="Times New Roman" w:hAnsi="Times New Roman"/>
          <w:b w:val="0"/>
          <w:sz w:val="24"/>
          <w:szCs w:val="24"/>
        </w:rPr>
        <w:t>ł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>onkowie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:                                                                                                                           </w:t>
      </w:r>
      <w:r w:rsidRPr="00523C78">
        <w:rPr>
          <w:rStyle w:val="Strong"/>
          <w:rFonts w:ascii="Times New Roman" w:hAnsi="Times New Roman"/>
          <w:sz w:val="24"/>
          <w:szCs w:val="24"/>
        </w:rPr>
        <w:t>Maria Duszka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 xml:space="preserve"> – poetka, członek Związku Literatów Polskich, bibliotekarka MBP w Sieradzu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23C78">
        <w:rPr>
          <w:rStyle w:val="Strong"/>
          <w:rFonts w:ascii="Times New Roman" w:hAnsi="Times New Roman"/>
          <w:sz w:val="24"/>
          <w:szCs w:val="24"/>
        </w:rPr>
        <w:t>Anna Baśnik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 xml:space="preserve"> – poetka, bibliotekarka MBP w Sieradzu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                                                 </w:t>
      </w:r>
      <w:r w:rsidRPr="00523C78">
        <w:rPr>
          <w:rStyle w:val="Strong"/>
          <w:rFonts w:ascii="Times New Roman" w:hAnsi="Times New Roman"/>
          <w:sz w:val="24"/>
          <w:szCs w:val="24"/>
        </w:rPr>
        <w:t>Zbigniew Łuczak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 xml:space="preserve"> – poeta, dyrektor MBP w Sieradzu</w:t>
      </w:r>
    </w:p>
    <w:p w:rsidR="00817CE1" w:rsidRPr="00523C78" w:rsidRDefault="00817CE1" w:rsidP="00523C78">
      <w:p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o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>ceniła 399 wierszy nadesłanych na konkurs przez 133 poetów z całej Polski oraz z Niemiec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 xml:space="preserve"> i Anglii. Spośród nich nagrodzono i wyróżniono następujące osoby: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Style w:val="Strong"/>
          <w:rFonts w:ascii="Times New Roman" w:hAnsi="Times New Roman"/>
          <w:sz w:val="24"/>
          <w:szCs w:val="24"/>
        </w:rPr>
        <w:t>   NAGRODY</w:t>
      </w:r>
      <w:r w:rsidRPr="00523C78">
        <w:rPr>
          <w:rFonts w:ascii="Times New Roman" w:hAnsi="Times New Roman"/>
          <w:sz w:val="24"/>
          <w:szCs w:val="24"/>
        </w:rPr>
        <w:t> 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 xml:space="preserve">I - śnienie – </w:t>
      </w:r>
      <w:r w:rsidRPr="00523C78">
        <w:rPr>
          <w:rFonts w:ascii="Times New Roman" w:hAnsi="Times New Roman"/>
          <w:b/>
          <w:sz w:val="24"/>
          <w:szCs w:val="24"/>
        </w:rPr>
        <w:t>Anna Piliszewska</w:t>
      </w:r>
      <w:r w:rsidRPr="00523C78">
        <w:rPr>
          <w:rFonts w:ascii="Times New Roman" w:hAnsi="Times New Roman"/>
          <w:sz w:val="24"/>
          <w:szCs w:val="24"/>
        </w:rPr>
        <w:t xml:space="preserve"> - Wieliczka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 xml:space="preserve">II -Warkocz Nocy – </w:t>
      </w:r>
      <w:r w:rsidRPr="00523C78">
        <w:rPr>
          <w:rFonts w:ascii="Times New Roman" w:hAnsi="Times New Roman"/>
          <w:b/>
          <w:sz w:val="24"/>
          <w:szCs w:val="24"/>
        </w:rPr>
        <w:t>Janusz Pyziński</w:t>
      </w:r>
      <w:r w:rsidRPr="00523C78">
        <w:rPr>
          <w:rFonts w:ascii="Times New Roman" w:hAnsi="Times New Roman"/>
          <w:sz w:val="24"/>
          <w:szCs w:val="24"/>
        </w:rPr>
        <w:t xml:space="preserve"> -  Podgrodzie k/Dębicy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 xml:space="preserve">III- anatomia del corazon – </w:t>
      </w:r>
      <w:r w:rsidRPr="00523C78">
        <w:rPr>
          <w:rFonts w:ascii="Times New Roman" w:hAnsi="Times New Roman"/>
          <w:b/>
          <w:sz w:val="24"/>
          <w:szCs w:val="24"/>
        </w:rPr>
        <w:t>Joanna Chachuła</w:t>
      </w:r>
      <w:r w:rsidRPr="00523C78">
        <w:rPr>
          <w:rFonts w:ascii="Times New Roman" w:hAnsi="Times New Roman"/>
          <w:sz w:val="24"/>
          <w:szCs w:val="24"/>
        </w:rPr>
        <w:t xml:space="preserve"> - Sieradz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 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Style w:val="Strong"/>
          <w:rFonts w:ascii="Times New Roman" w:hAnsi="Times New Roman"/>
          <w:sz w:val="24"/>
          <w:szCs w:val="24"/>
        </w:rPr>
        <w:t xml:space="preserve">WYRÓŻNIENIA 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 xml:space="preserve">- Podmuch – </w:t>
      </w:r>
      <w:r w:rsidRPr="00523C78">
        <w:rPr>
          <w:rFonts w:ascii="Times New Roman" w:hAnsi="Times New Roman"/>
          <w:b/>
          <w:sz w:val="24"/>
          <w:szCs w:val="24"/>
        </w:rPr>
        <w:t>Ela Galoch</w:t>
      </w:r>
      <w:r w:rsidRPr="00523C78">
        <w:rPr>
          <w:rFonts w:ascii="Times New Roman" w:hAnsi="Times New Roman"/>
          <w:sz w:val="24"/>
          <w:szCs w:val="24"/>
        </w:rPr>
        <w:t xml:space="preserve"> - Turek</w:t>
      </w:r>
      <w:r w:rsidRPr="00523C78">
        <w:rPr>
          <w:rFonts w:ascii="Times New Roman" w:hAnsi="Times New Roman"/>
          <w:sz w:val="24"/>
          <w:szCs w:val="24"/>
        </w:rPr>
        <w:br/>
        <w:t xml:space="preserve">- nagły nalot naręcza – </w:t>
      </w:r>
      <w:r w:rsidRPr="00523C78">
        <w:rPr>
          <w:rFonts w:ascii="Times New Roman" w:hAnsi="Times New Roman"/>
          <w:b/>
          <w:sz w:val="24"/>
          <w:szCs w:val="24"/>
        </w:rPr>
        <w:t>Czesław Markiewicz</w:t>
      </w:r>
      <w:r w:rsidRPr="00523C78">
        <w:rPr>
          <w:rFonts w:ascii="Times New Roman" w:hAnsi="Times New Roman"/>
          <w:sz w:val="24"/>
          <w:szCs w:val="24"/>
        </w:rPr>
        <w:t xml:space="preserve"> – Zielona Góra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523C78">
        <w:rPr>
          <w:rFonts w:ascii="Times New Roman" w:hAnsi="Times New Roman"/>
          <w:sz w:val="24"/>
          <w:szCs w:val="24"/>
        </w:rPr>
        <w:t xml:space="preserve">- Fibros – </w:t>
      </w:r>
      <w:r w:rsidRPr="00523C78">
        <w:rPr>
          <w:rFonts w:ascii="Times New Roman" w:hAnsi="Times New Roman"/>
          <w:b/>
          <w:sz w:val="24"/>
          <w:szCs w:val="24"/>
        </w:rPr>
        <w:t>Alina Rzepecka</w:t>
      </w:r>
      <w:r w:rsidRPr="00523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23C78">
        <w:rPr>
          <w:rFonts w:ascii="Times New Roman" w:hAnsi="Times New Roman"/>
          <w:sz w:val="24"/>
          <w:szCs w:val="24"/>
        </w:rPr>
        <w:t xml:space="preserve"> Bydgoszcz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523C78">
        <w:rPr>
          <w:rFonts w:ascii="Times New Roman" w:hAnsi="Times New Roman"/>
          <w:sz w:val="24"/>
          <w:szCs w:val="24"/>
        </w:rPr>
        <w:t xml:space="preserve">- czarnowidzę – </w:t>
      </w:r>
      <w:r w:rsidRPr="00523C78">
        <w:rPr>
          <w:rFonts w:ascii="Times New Roman" w:hAnsi="Times New Roman"/>
          <w:b/>
          <w:sz w:val="24"/>
          <w:szCs w:val="24"/>
        </w:rPr>
        <w:t>Dominika Lewicka-Klucznik</w:t>
      </w:r>
      <w:r w:rsidRPr="00523C78">
        <w:rPr>
          <w:rFonts w:ascii="Times New Roman" w:hAnsi="Times New Roman"/>
          <w:sz w:val="24"/>
          <w:szCs w:val="24"/>
        </w:rPr>
        <w:t xml:space="preserve"> - Elbląg</w:t>
      </w:r>
    </w:p>
    <w:p w:rsidR="00817CE1" w:rsidRDefault="00817CE1" w:rsidP="00523C78">
      <w:p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 </w:t>
      </w:r>
      <w:r w:rsidRPr="00523C78">
        <w:rPr>
          <w:rStyle w:val="Strong"/>
          <w:rFonts w:ascii="Times New Roman" w:hAnsi="Times New Roman"/>
          <w:sz w:val="24"/>
          <w:szCs w:val="24"/>
        </w:rPr>
        <w:t>NAGRODA SPECJALNA</w:t>
      </w:r>
      <w:r w:rsidRPr="00523C78">
        <w:rPr>
          <w:rFonts w:ascii="Times New Roman" w:hAnsi="Times New Roman"/>
          <w:sz w:val="24"/>
          <w:szCs w:val="24"/>
        </w:rPr>
        <w:t>  za zestaw wierszy o tematyce sieradzkiej dla:   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23C78"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>Warta wspomnień</w:t>
      </w:r>
      <w:r w:rsidRPr="00523C78">
        <w:rPr>
          <w:rStyle w:val="Strong"/>
          <w:rFonts w:ascii="Times New Roman" w:hAnsi="Times New Roman"/>
          <w:sz w:val="24"/>
          <w:szCs w:val="24"/>
        </w:rPr>
        <w:t xml:space="preserve"> – Martyna Pankiewicz-Piotrowska </w:t>
      </w:r>
      <w:r>
        <w:rPr>
          <w:rStyle w:val="Strong"/>
          <w:rFonts w:ascii="Times New Roman" w:hAnsi="Times New Roman"/>
          <w:b w:val="0"/>
          <w:sz w:val="24"/>
          <w:szCs w:val="24"/>
        </w:rPr>
        <w:t>–</w:t>
      </w:r>
      <w:r w:rsidRPr="00523C78">
        <w:rPr>
          <w:rStyle w:val="Strong"/>
          <w:rFonts w:ascii="Times New Roman" w:hAnsi="Times New Roman"/>
          <w:b w:val="0"/>
          <w:sz w:val="24"/>
          <w:szCs w:val="24"/>
        </w:rPr>
        <w:t xml:space="preserve"> Wrocław</w:t>
      </w: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Style w:val="Strong"/>
          <w:rFonts w:ascii="Times New Roman" w:hAnsi="Times New Roman"/>
          <w:sz w:val="24"/>
          <w:szCs w:val="24"/>
        </w:rPr>
        <w:t>WYRÓŻNIENIA DRUKIEM:</w:t>
      </w:r>
    </w:p>
    <w:p w:rsidR="00817CE1" w:rsidRPr="00523C78" w:rsidRDefault="00817CE1" w:rsidP="00523C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b/>
          <w:sz w:val="24"/>
          <w:szCs w:val="24"/>
        </w:rPr>
        <w:t>Eliza Masłowska</w:t>
      </w:r>
      <w:r w:rsidRPr="00523C78">
        <w:rPr>
          <w:rFonts w:ascii="Times New Roman" w:hAnsi="Times New Roman"/>
          <w:sz w:val="24"/>
          <w:szCs w:val="24"/>
        </w:rPr>
        <w:t xml:space="preserve"> „Livvia  – Dąbrowa Białostocka; </w:t>
      </w:r>
      <w:r w:rsidRPr="00523C78">
        <w:rPr>
          <w:rFonts w:ascii="Times New Roman" w:hAnsi="Times New Roman"/>
          <w:b/>
          <w:sz w:val="24"/>
          <w:szCs w:val="24"/>
        </w:rPr>
        <w:t>Bogdan Nowicki</w:t>
      </w:r>
      <w:r w:rsidRPr="00523C78">
        <w:rPr>
          <w:rFonts w:ascii="Times New Roman" w:hAnsi="Times New Roman"/>
          <w:sz w:val="24"/>
          <w:szCs w:val="24"/>
        </w:rPr>
        <w:t xml:space="preserve"> „Sanczo” – Zabrze;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b/>
          <w:sz w:val="24"/>
          <w:szCs w:val="24"/>
        </w:rPr>
        <w:t>Wojciech Zamysłowski</w:t>
      </w:r>
      <w:r w:rsidRPr="00523C78">
        <w:rPr>
          <w:rFonts w:ascii="Times New Roman" w:hAnsi="Times New Roman"/>
          <w:sz w:val="24"/>
          <w:szCs w:val="24"/>
        </w:rPr>
        <w:t xml:space="preserve">  „John Shade” – Warszawa; Jacek Tatar „Satin” – Warszawa;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b/>
          <w:sz w:val="24"/>
          <w:szCs w:val="24"/>
        </w:rPr>
        <w:t>Tatiana Urban</w:t>
      </w:r>
      <w:r w:rsidRPr="00523C78">
        <w:rPr>
          <w:rFonts w:ascii="Times New Roman" w:hAnsi="Times New Roman"/>
          <w:sz w:val="24"/>
          <w:szCs w:val="24"/>
        </w:rPr>
        <w:t xml:space="preserve"> „Wczoraj na ławce” – Mogilno; </w:t>
      </w:r>
      <w:r w:rsidRPr="00523C78">
        <w:rPr>
          <w:rFonts w:ascii="Times New Roman" w:hAnsi="Times New Roman"/>
          <w:b/>
          <w:sz w:val="24"/>
          <w:szCs w:val="24"/>
        </w:rPr>
        <w:t>Rafał Sulikowski</w:t>
      </w:r>
      <w:r w:rsidRPr="00523C78">
        <w:rPr>
          <w:rFonts w:ascii="Times New Roman" w:hAnsi="Times New Roman"/>
          <w:sz w:val="24"/>
          <w:szCs w:val="24"/>
        </w:rPr>
        <w:t xml:space="preserve"> „alumbrado” – </w:t>
      </w:r>
      <w:r>
        <w:rPr>
          <w:rFonts w:ascii="Times New Roman" w:hAnsi="Times New Roman"/>
          <w:sz w:val="24"/>
          <w:szCs w:val="24"/>
        </w:rPr>
        <w:t>P</w:t>
      </w:r>
      <w:r w:rsidRPr="00523C78">
        <w:rPr>
          <w:rFonts w:ascii="Times New Roman" w:hAnsi="Times New Roman"/>
          <w:sz w:val="24"/>
          <w:szCs w:val="24"/>
        </w:rPr>
        <w:t>oznań;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b/>
          <w:sz w:val="24"/>
          <w:szCs w:val="24"/>
        </w:rPr>
        <w:t>Remigiusz Czyżewski</w:t>
      </w:r>
      <w:r w:rsidRPr="00523C78">
        <w:rPr>
          <w:rFonts w:ascii="Times New Roman" w:hAnsi="Times New Roman"/>
          <w:sz w:val="24"/>
          <w:szCs w:val="24"/>
        </w:rPr>
        <w:t xml:space="preserve"> „Antony Dalton”- Wrocław;  Barbara Zakrzewska „silvare”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Ostrołęka; </w:t>
      </w:r>
      <w:r w:rsidRPr="00523C78">
        <w:rPr>
          <w:rFonts w:ascii="Times New Roman" w:hAnsi="Times New Roman"/>
          <w:b/>
          <w:sz w:val="24"/>
          <w:szCs w:val="24"/>
        </w:rPr>
        <w:t>Renata Diaków</w:t>
      </w:r>
      <w:r w:rsidRPr="00523C78">
        <w:rPr>
          <w:rFonts w:ascii="Times New Roman" w:hAnsi="Times New Roman"/>
          <w:sz w:val="24"/>
          <w:szCs w:val="24"/>
        </w:rPr>
        <w:t xml:space="preserve"> „zaczarowana dorożka”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>– Nowogród Bobrzański, woj. lubuskie;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b/>
          <w:sz w:val="24"/>
          <w:szCs w:val="24"/>
        </w:rPr>
        <w:t>Paulina Wojciechowska</w:t>
      </w:r>
      <w:r w:rsidRPr="00523C78">
        <w:rPr>
          <w:rFonts w:ascii="Times New Roman" w:hAnsi="Times New Roman"/>
          <w:sz w:val="24"/>
          <w:szCs w:val="24"/>
        </w:rPr>
        <w:t xml:space="preserve"> „Beatrycze”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Sosnowiec; </w:t>
      </w:r>
      <w:r w:rsidRPr="00523C78">
        <w:rPr>
          <w:rFonts w:ascii="Times New Roman" w:hAnsi="Times New Roman"/>
          <w:b/>
          <w:sz w:val="24"/>
          <w:szCs w:val="24"/>
        </w:rPr>
        <w:t>Krzysztof Rejmer</w:t>
      </w:r>
      <w:r w:rsidRPr="00523C78">
        <w:rPr>
          <w:rFonts w:ascii="Times New Roman" w:hAnsi="Times New Roman"/>
          <w:sz w:val="24"/>
          <w:szCs w:val="24"/>
        </w:rPr>
        <w:t xml:space="preserve"> „strucla ontologiczna” – Warszawa; </w:t>
      </w:r>
      <w:r w:rsidRPr="00523C78">
        <w:rPr>
          <w:rFonts w:ascii="Times New Roman" w:hAnsi="Times New Roman"/>
          <w:b/>
          <w:sz w:val="24"/>
          <w:szCs w:val="24"/>
        </w:rPr>
        <w:t>Adam Bolesław Wierzbicki</w:t>
      </w:r>
      <w:r w:rsidRPr="00523C78">
        <w:rPr>
          <w:rFonts w:ascii="Times New Roman" w:hAnsi="Times New Roman"/>
          <w:sz w:val="24"/>
          <w:szCs w:val="24"/>
        </w:rPr>
        <w:t xml:space="preserve"> „Sen o poranku – Dłużek, woj. lubuskie; </w:t>
      </w:r>
      <w:r w:rsidRPr="00523C78">
        <w:rPr>
          <w:rFonts w:ascii="Times New Roman" w:hAnsi="Times New Roman"/>
          <w:b/>
          <w:sz w:val="24"/>
          <w:szCs w:val="24"/>
        </w:rPr>
        <w:t>Rafał Kasprzyk</w:t>
      </w:r>
      <w:r w:rsidRPr="00523C78">
        <w:rPr>
          <w:rFonts w:ascii="Times New Roman" w:hAnsi="Times New Roman"/>
          <w:sz w:val="24"/>
          <w:szCs w:val="24"/>
        </w:rPr>
        <w:t xml:space="preserve"> „Kapitalny” – Kaniwola, woj. lubuskie; </w:t>
      </w:r>
      <w:r w:rsidRPr="00523C78">
        <w:rPr>
          <w:rFonts w:ascii="Times New Roman" w:hAnsi="Times New Roman"/>
          <w:b/>
          <w:sz w:val="24"/>
          <w:szCs w:val="24"/>
        </w:rPr>
        <w:t>Marcelina Kozłowska</w:t>
      </w:r>
      <w:r w:rsidRPr="00523C78">
        <w:rPr>
          <w:rFonts w:ascii="Times New Roman" w:hAnsi="Times New Roman"/>
          <w:sz w:val="24"/>
          <w:szCs w:val="24"/>
        </w:rPr>
        <w:t xml:space="preserve"> „zielonoskórka” – Sanok; </w:t>
      </w:r>
      <w:r w:rsidRPr="00523C78">
        <w:rPr>
          <w:rFonts w:ascii="Times New Roman" w:hAnsi="Times New Roman"/>
          <w:b/>
          <w:sz w:val="24"/>
          <w:szCs w:val="24"/>
        </w:rPr>
        <w:t>Krzysztof Babicki</w:t>
      </w:r>
      <w:r w:rsidRPr="00523C78">
        <w:rPr>
          <w:rFonts w:ascii="Times New Roman" w:hAnsi="Times New Roman"/>
          <w:sz w:val="24"/>
          <w:szCs w:val="24"/>
        </w:rPr>
        <w:t xml:space="preserve"> „Kabull”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Pszczyna; </w:t>
      </w:r>
      <w:r w:rsidRPr="00523C78">
        <w:rPr>
          <w:rFonts w:ascii="Times New Roman" w:hAnsi="Times New Roman"/>
          <w:b/>
          <w:sz w:val="24"/>
          <w:szCs w:val="24"/>
        </w:rPr>
        <w:t>Katarzyna Wiktoria Polak</w:t>
      </w:r>
      <w:r w:rsidRPr="00523C78">
        <w:rPr>
          <w:rFonts w:ascii="Times New Roman" w:hAnsi="Times New Roman"/>
          <w:sz w:val="24"/>
          <w:szCs w:val="24"/>
        </w:rPr>
        <w:t xml:space="preserve"> „Zorza”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Kraków; </w:t>
      </w:r>
      <w:r w:rsidRPr="00523C78">
        <w:rPr>
          <w:rFonts w:ascii="Times New Roman" w:hAnsi="Times New Roman"/>
          <w:b/>
          <w:sz w:val="24"/>
          <w:szCs w:val="24"/>
        </w:rPr>
        <w:t>Karol Graczyk</w:t>
      </w:r>
      <w:r w:rsidRPr="00523C78">
        <w:rPr>
          <w:rFonts w:ascii="Times New Roman" w:hAnsi="Times New Roman"/>
          <w:sz w:val="24"/>
          <w:szCs w:val="24"/>
        </w:rPr>
        <w:t xml:space="preserve"> „Wodewil”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Toruń; </w:t>
      </w:r>
      <w:r w:rsidRPr="00523C78">
        <w:rPr>
          <w:rFonts w:ascii="Times New Roman" w:hAnsi="Times New Roman"/>
          <w:b/>
          <w:sz w:val="24"/>
          <w:szCs w:val="24"/>
        </w:rPr>
        <w:t>Lech Lament</w:t>
      </w:r>
      <w:r w:rsidRPr="00523C78">
        <w:rPr>
          <w:rFonts w:ascii="Times New Roman" w:hAnsi="Times New Roman"/>
          <w:sz w:val="24"/>
          <w:szCs w:val="24"/>
        </w:rPr>
        <w:t xml:space="preserve"> „Tara” </w:t>
      </w:r>
      <w:r>
        <w:rPr>
          <w:rFonts w:ascii="Times New Roman" w:hAnsi="Times New Roman"/>
          <w:sz w:val="24"/>
          <w:szCs w:val="24"/>
        </w:rPr>
        <w:t>–</w:t>
      </w:r>
      <w:r w:rsidRPr="00523C78">
        <w:rPr>
          <w:rFonts w:ascii="Times New Roman" w:hAnsi="Times New Roman"/>
          <w:sz w:val="24"/>
          <w:szCs w:val="24"/>
        </w:rPr>
        <w:t xml:space="preserve"> Turek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23C78">
        <w:rPr>
          <w:rFonts w:ascii="Times New Roman" w:hAnsi="Times New Roman"/>
          <w:b/>
          <w:sz w:val="24"/>
          <w:szCs w:val="24"/>
        </w:rPr>
        <w:t>Piotr Piątek</w:t>
      </w:r>
      <w:r w:rsidRPr="00523C78">
        <w:rPr>
          <w:rFonts w:ascii="Times New Roman" w:hAnsi="Times New Roman"/>
          <w:sz w:val="24"/>
          <w:szCs w:val="24"/>
        </w:rPr>
        <w:t xml:space="preserve"> „świat muzyki poważnej” – Kołobrzeg; </w:t>
      </w:r>
      <w:r w:rsidRPr="00523C78">
        <w:rPr>
          <w:rFonts w:ascii="Times New Roman" w:hAnsi="Times New Roman"/>
          <w:b/>
          <w:sz w:val="24"/>
          <w:szCs w:val="24"/>
        </w:rPr>
        <w:t>Patryk Kosenda</w:t>
      </w:r>
      <w:r w:rsidRPr="00523C78">
        <w:rPr>
          <w:rFonts w:ascii="Times New Roman" w:hAnsi="Times New Roman"/>
          <w:sz w:val="24"/>
          <w:szCs w:val="24"/>
        </w:rPr>
        <w:t xml:space="preserve"> „piwnica pod królikami” – Kraków; </w:t>
      </w:r>
      <w:r w:rsidRPr="00523C78">
        <w:rPr>
          <w:rFonts w:ascii="Times New Roman" w:hAnsi="Times New Roman"/>
          <w:b/>
          <w:sz w:val="24"/>
          <w:szCs w:val="24"/>
        </w:rPr>
        <w:t>Mariola Kruszewska</w:t>
      </w:r>
      <w:r w:rsidRPr="00523C78">
        <w:rPr>
          <w:rFonts w:ascii="Times New Roman" w:hAnsi="Times New Roman"/>
          <w:sz w:val="24"/>
          <w:szCs w:val="24"/>
        </w:rPr>
        <w:t xml:space="preserve"> „Everest”– Mińsk Mazowiecki; </w:t>
      </w:r>
      <w:r w:rsidRPr="00523C78">
        <w:rPr>
          <w:rFonts w:ascii="Times New Roman" w:hAnsi="Times New Roman"/>
          <w:b/>
          <w:sz w:val="24"/>
          <w:szCs w:val="24"/>
        </w:rPr>
        <w:t>Piotr Fałczyński</w:t>
      </w:r>
      <w:r w:rsidRPr="00523C78">
        <w:rPr>
          <w:rFonts w:ascii="Times New Roman" w:hAnsi="Times New Roman"/>
          <w:sz w:val="24"/>
          <w:szCs w:val="24"/>
        </w:rPr>
        <w:t xml:space="preserve"> „Jordan”– Ołobok k/Sieroszowic; </w:t>
      </w:r>
      <w:r w:rsidRPr="00523C78">
        <w:rPr>
          <w:rFonts w:ascii="Times New Roman" w:hAnsi="Times New Roman"/>
          <w:b/>
          <w:sz w:val="24"/>
          <w:szCs w:val="24"/>
        </w:rPr>
        <w:t>Marcin Jurysta</w:t>
      </w:r>
      <w:r w:rsidRPr="00523C78">
        <w:rPr>
          <w:rFonts w:ascii="Times New Roman" w:hAnsi="Times New Roman"/>
          <w:sz w:val="24"/>
          <w:szCs w:val="24"/>
        </w:rPr>
        <w:t xml:space="preserve"> „Ragnar” – Toruń; </w:t>
      </w:r>
      <w:r w:rsidRPr="00523C78">
        <w:rPr>
          <w:rFonts w:ascii="Times New Roman" w:hAnsi="Times New Roman"/>
          <w:b/>
          <w:sz w:val="24"/>
          <w:szCs w:val="24"/>
        </w:rPr>
        <w:t>Marcin D.</w:t>
      </w:r>
      <w:r w:rsidRPr="00523C78"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b/>
          <w:sz w:val="24"/>
          <w:szCs w:val="24"/>
        </w:rPr>
        <w:t>Podolan</w:t>
      </w:r>
      <w:r w:rsidRPr="00523C78">
        <w:rPr>
          <w:rFonts w:ascii="Times New Roman" w:hAnsi="Times New Roman"/>
          <w:sz w:val="24"/>
          <w:szCs w:val="24"/>
        </w:rPr>
        <w:t xml:space="preserve"> „Totem”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Opole; </w:t>
      </w:r>
      <w:r w:rsidRPr="00523C78">
        <w:rPr>
          <w:rFonts w:ascii="Times New Roman" w:hAnsi="Times New Roman"/>
          <w:b/>
          <w:sz w:val="24"/>
          <w:szCs w:val="24"/>
        </w:rPr>
        <w:t>Jolanta Stelmasiak</w:t>
      </w:r>
      <w:r w:rsidRPr="00523C78">
        <w:rPr>
          <w:rFonts w:ascii="Times New Roman" w:hAnsi="Times New Roman"/>
          <w:sz w:val="24"/>
          <w:szCs w:val="24"/>
        </w:rPr>
        <w:t xml:space="preserve"> „Zielony sen” – Grzybów k/Szadku; </w:t>
      </w:r>
      <w:r w:rsidRPr="00523C78">
        <w:rPr>
          <w:rFonts w:ascii="Times New Roman" w:hAnsi="Times New Roman"/>
          <w:b/>
          <w:sz w:val="24"/>
          <w:szCs w:val="24"/>
        </w:rPr>
        <w:t>Tadeusz</w:t>
      </w:r>
      <w:r w:rsidRPr="00523C78"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b/>
          <w:sz w:val="24"/>
          <w:szCs w:val="24"/>
        </w:rPr>
        <w:t>Knyziak Coobus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”Korsak” – Warszawa; </w:t>
      </w:r>
      <w:r w:rsidRPr="00523C78">
        <w:rPr>
          <w:rFonts w:ascii="Times New Roman" w:hAnsi="Times New Roman"/>
          <w:b/>
          <w:sz w:val="24"/>
          <w:szCs w:val="24"/>
        </w:rPr>
        <w:t>Piotr Macierzyński</w:t>
      </w:r>
      <w:r w:rsidRPr="00523C78">
        <w:rPr>
          <w:rFonts w:ascii="Times New Roman" w:hAnsi="Times New Roman"/>
          <w:sz w:val="24"/>
          <w:szCs w:val="24"/>
        </w:rPr>
        <w:t xml:space="preserve"> „Kot Filomen”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Łódź; </w:t>
      </w:r>
      <w:r w:rsidRPr="00523C78">
        <w:rPr>
          <w:rFonts w:ascii="Times New Roman" w:hAnsi="Times New Roman"/>
          <w:b/>
          <w:sz w:val="24"/>
          <w:szCs w:val="24"/>
        </w:rPr>
        <w:t>Agnieszka Jarzębowska</w:t>
      </w:r>
      <w:r w:rsidRPr="00523C78">
        <w:rPr>
          <w:rFonts w:ascii="Times New Roman" w:hAnsi="Times New Roman"/>
          <w:sz w:val="24"/>
          <w:szCs w:val="24"/>
        </w:rPr>
        <w:t xml:space="preserve"> „sensitive“ – Sieradz;  </w:t>
      </w:r>
      <w:r w:rsidRPr="00523C78">
        <w:rPr>
          <w:rFonts w:ascii="Times New Roman" w:hAnsi="Times New Roman"/>
          <w:b/>
          <w:sz w:val="24"/>
          <w:szCs w:val="24"/>
        </w:rPr>
        <w:t>Piotr Zemanek</w:t>
      </w:r>
      <w:r w:rsidRPr="00523C78">
        <w:rPr>
          <w:rFonts w:ascii="Times New Roman" w:hAnsi="Times New Roman"/>
          <w:sz w:val="24"/>
          <w:szCs w:val="24"/>
        </w:rPr>
        <w:t xml:space="preserve"> „Pretekst“ – Bielsko-Biała; </w:t>
      </w:r>
      <w:r w:rsidRPr="00523C78">
        <w:rPr>
          <w:rFonts w:ascii="Times New Roman" w:hAnsi="Times New Roman"/>
          <w:b/>
          <w:sz w:val="24"/>
          <w:szCs w:val="24"/>
        </w:rPr>
        <w:t>Ewelina Kuśka</w:t>
      </w:r>
      <w:r w:rsidRPr="00523C78">
        <w:rPr>
          <w:rFonts w:ascii="Times New Roman" w:hAnsi="Times New Roman"/>
          <w:sz w:val="24"/>
          <w:szCs w:val="24"/>
        </w:rPr>
        <w:t xml:space="preserve"> „SOS”– Jastrzębie-Zdrój;  </w:t>
      </w:r>
      <w:r w:rsidRPr="00523C78">
        <w:rPr>
          <w:rFonts w:ascii="Times New Roman" w:hAnsi="Times New Roman"/>
          <w:b/>
          <w:sz w:val="24"/>
          <w:szCs w:val="24"/>
        </w:rPr>
        <w:t>Zofia Szpakowska</w:t>
      </w:r>
      <w:r w:rsidRPr="00523C78">
        <w:rPr>
          <w:rFonts w:ascii="Times New Roman" w:hAnsi="Times New Roman"/>
          <w:sz w:val="24"/>
          <w:szCs w:val="24"/>
        </w:rPr>
        <w:t xml:space="preserve"> „Kamyk” – Wieluń; </w:t>
      </w:r>
      <w:r w:rsidRPr="00523C78">
        <w:rPr>
          <w:rFonts w:ascii="Times New Roman" w:hAnsi="Times New Roman"/>
          <w:b/>
          <w:sz w:val="24"/>
          <w:szCs w:val="24"/>
        </w:rPr>
        <w:t xml:space="preserve">Stanisław Mutz </w:t>
      </w:r>
      <w:r w:rsidRPr="00523C78">
        <w:rPr>
          <w:rFonts w:ascii="Times New Roman" w:hAnsi="Times New Roman"/>
          <w:sz w:val="24"/>
          <w:szCs w:val="24"/>
        </w:rPr>
        <w:t xml:space="preserve">„SARTORIS” – Piekary Śląskie; </w:t>
      </w:r>
      <w:r w:rsidRPr="00523C78">
        <w:rPr>
          <w:rFonts w:ascii="Times New Roman" w:hAnsi="Times New Roman"/>
          <w:b/>
          <w:sz w:val="24"/>
          <w:szCs w:val="24"/>
        </w:rPr>
        <w:t>s. Urszula Michalak</w:t>
      </w:r>
      <w:r w:rsidRPr="00523C78">
        <w:rPr>
          <w:rFonts w:ascii="Times New Roman" w:hAnsi="Times New Roman"/>
          <w:sz w:val="24"/>
          <w:szCs w:val="24"/>
        </w:rPr>
        <w:t xml:space="preserve"> „Awokado” – Lublin;  </w:t>
      </w:r>
      <w:r w:rsidRPr="00523C78">
        <w:rPr>
          <w:rFonts w:ascii="Times New Roman" w:hAnsi="Times New Roman"/>
          <w:b/>
          <w:sz w:val="24"/>
          <w:szCs w:val="24"/>
        </w:rPr>
        <w:t>Krzysztof Szurłatowski</w:t>
      </w:r>
      <w:r w:rsidRPr="00523C78">
        <w:rPr>
          <w:rFonts w:ascii="Times New Roman" w:hAnsi="Times New Roman"/>
          <w:sz w:val="24"/>
          <w:szCs w:val="24"/>
        </w:rPr>
        <w:t xml:space="preserve"> „imants”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Wejherowo; </w:t>
      </w:r>
      <w:r w:rsidRPr="00523C78">
        <w:rPr>
          <w:rFonts w:ascii="Times New Roman" w:hAnsi="Times New Roman"/>
          <w:b/>
          <w:sz w:val="24"/>
          <w:szCs w:val="24"/>
        </w:rPr>
        <w:t>Iwona Świerkula</w:t>
      </w:r>
      <w:r w:rsidRPr="00523C78">
        <w:rPr>
          <w:rFonts w:ascii="Times New Roman" w:hAnsi="Times New Roman"/>
          <w:sz w:val="24"/>
          <w:szCs w:val="24"/>
        </w:rPr>
        <w:t xml:space="preserve"> „Moretta”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Warszawa; </w:t>
      </w:r>
      <w:r w:rsidRPr="00523C78">
        <w:rPr>
          <w:rFonts w:ascii="Times New Roman" w:hAnsi="Times New Roman"/>
          <w:b/>
          <w:sz w:val="24"/>
          <w:szCs w:val="24"/>
        </w:rPr>
        <w:t>Joanna Chlebowska-Krause</w:t>
      </w:r>
      <w:r w:rsidRPr="00523C78">
        <w:rPr>
          <w:rFonts w:ascii="Times New Roman" w:hAnsi="Times New Roman"/>
          <w:sz w:val="24"/>
          <w:szCs w:val="24"/>
        </w:rPr>
        <w:t xml:space="preserve"> „Odyseja” – Weyhe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Niemcy; </w:t>
      </w:r>
      <w:r w:rsidRPr="00523C78">
        <w:rPr>
          <w:rFonts w:ascii="Times New Roman" w:hAnsi="Times New Roman"/>
          <w:b/>
          <w:sz w:val="24"/>
          <w:szCs w:val="24"/>
        </w:rPr>
        <w:t>Alicja Cwynar</w:t>
      </w:r>
      <w:r w:rsidRPr="00523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23C78">
        <w:rPr>
          <w:rFonts w:ascii="Times New Roman" w:hAnsi="Times New Roman"/>
          <w:sz w:val="24"/>
          <w:szCs w:val="24"/>
        </w:rPr>
        <w:t>„Z tej wioski”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Błaszki; </w:t>
      </w:r>
      <w:r w:rsidRPr="00523C78">
        <w:rPr>
          <w:rFonts w:ascii="Times New Roman" w:hAnsi="Times New Roman"/>
          <w:b/>
          <w:sz w:val="24"/>
          <w:szCs w:val="24"/>
        </w:rPr>
        <w:t>Grzegorz Baczewski</w:t>
      </w:r>
      <w:r w:rsidRPr="00523C78">
        <w:rPr>
          <w:rFonts w:ascii="Times New Roman" w:hAnsi="Times New Roman"/>
          <w:sz w:val="24"/>
          <w:szCs w:val="24"/>
        </w:rPr>
        <w:t xml:space="preserve"> „Akmeista”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Warszawa; </w:t>
      </w:r>
      <w:r w:rsidRPr="00523C78">
        <w:rPr>
          <w:rFonts w:ascii="Times New Roman" w:hAnsi="Times New Roman"/>
          <w:b/>
          <w:sz w:val="24"/>
          <w:szCs w:val="24"/>
        </w:rPr>
        <w:t>Ewa Jowik</w:t>
      </w:r>
      <w:r w:rsidRPr="00523C78">
        <w:rPr>
          <w:rFonts w:ascii="Times New Roman" w:hAnsi="Times New Roman"/>
          <w:sz w:val="24"/>
          <w:szCs w:val="24"/>
        </w:rPr>
        <w:t xml:space="preserve"> „Groszek”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 xml:space="preserve">- Łazy; </w:t>
      </w:r>
      <w:r w:rsidRPr="00523C78">
        <w:rPr>
          <w:rFonts w:ascii="Times New Roman" w:hAnsi="Times New Roman"/>
          <w:b/>
          <w:sz w:val="24"/>
          <w:szCs w:val="24"/>
        </w:rPr>
        <w:t>Adam Jadwiga Mariola Jankowska</w:t>
      </w:r>
      <w:r w:rsidRPr="00523C78">
        <w:rPr>
          <w:rFonts w:ascii="Times New Roman" w:hAnsi="Times New Roman"/>
          <w:sz w:val="24"/>
          <w:szCs w:val="24"/>
        </w:rPr>
        <w:t xml:space="preserve"> „Nostalgia”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C78">
        <w:rPr>
          <w:rFonts w:ascii="Times New Roman" w:hAnsi="Times New Roman"/>
          <w:sz w:val="24"/>
          <w:szCs w:val="24"/>
        </w:rPr>
        <w:t>- Turek</w:t>
      </w:r>
      <w:r>
        <w:rPr>
          <w:rFonts w:ascii="Times New Roman" w:hAnsi="Times New Roman"/>
          <w:sz w:val="24"/>
          <w:szCs w:val="24"/>
        </w:rPr>
        <w:t>.</w:t>
      </w:r>
    </w:p>
    <w:p w:rsidR="00817CE1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7CE1" w:rsidRPr="00523C78" w:rsidRDefault="00817CE1" w:rsidP="00523C78">
      <w:pPr>
        <w:spacing w:line="240" w:lineRule="auto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 xml:space="preserve">Sieradz, 20 kwietnia 2018 r. </w:t>
      </w:r>
    </w:p>
    <w:p w:rsidR="00817CE1" w:rsidRPr="00523C78" w:rsidRDefault="00817CE1" w:rsidP="00523C78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Komisja Konkursowa:</w:t>
      </w:r>
    </w:p>
    <w:p w:rsidR="00817CE1" w:rsidRPr="00523C78" w:rsidRDefault="00817CE1" w:rsidP="00523C78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Lilla Latus</w:t>
      </w:r>
    </w:p>
    <w:p w:rsidR="00817CE1" w:rsidRPr="00523C78" w:rsidRDefault="00817CE1" w:rsidP="00523C78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Maria Duszka</w:t>
      </w:r>
    </w:p>
    <w:p w:rsidR="00817CE1" w:rsidRPr="00523C78" w:rsidRDefault="00817CE1" w:rsidP="00523C78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Anna Baśnik</w:t>
      </w:r>
    </w:p>
    <w:p w:rsidR="00817CE1" w:rsidRPr="00523C78" w:rsidRDefault="00817CE1" w:rsidP="00523C78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523C78">
        <w:rPr>
          <w:rFonts w:ascii="Times New Roman" w:hAnsi="Times New Roman"/>
          <w:sz w:val="24"/>
          <w:szCs w:val="24"/>
        </w:rPr>
        <w:t>Zbigniew Łuczak</w:t>
      </w:r>
    </w:p>
    <w:p w:rsidR="00817CE1" w:rsidRDefault="00817CE1" w:rsidP="00523C78">
      <w:pPr>
        <w:spacing w:line="240" w:lineRule="auto"/>
        <w:rPr>
          <w:rStyle w:val="Strong"/>
        </w:rPr>
      </w:pPr>
    </w:p>
    <w:p w:rsidR="00817CE1" w:rsidRDefault="00817CE1" w:rsidP="00523C78">
      <w:pPr>
        <w:spacing w:line="240" w:lineRule="auto"/>
      </w:pPr>
    </w:p>
    <w:p w:rsidR="00817CE1" w:rsidRDefault="00817CE1" w:rsidP="00523C78">
      <w:pPr>
        <w:spacing w:line="240" w:lineRule="auto"/>
      </w:pPr>
    </w:p>
    <w:p w:rsidR="00817CE1" w:rsidRDefault="00817CE1" w:rsidP="00523C78">
      <w:pPr>
        <w:spacing w:line="240" w:lineRule="auto"/>
      </w:pPr>
    </w:p>
    <w:p w:rsidR="00817CE1" w:rsidRDefault="00817CE1" w:rsidP="00523C78">
      <w:pPr>
        <w:spacing w:line="240" w:lineRule="auto"/>
      </w:pPr>
    </w:p>
    <w:sectPr w:rsidR="00817CE1" w:rsidSect="00C136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81"/>
    <w:rsid w:val="001B20E7"/>
    <w:rsid w:val="002F4FBC"/>
    <w:rsid w:val="003235DE"/>
    <w:rsid w:val="004F36BE"/>
    <w:rsid w:val="00523C78"/>
    <w:rsid w:val="00817CE1"/>
    <w:rsid w:val="00844DDC"/>
    <w:rsid w:val="008A2DB3"/>
    <w:rsid w:val="008C2294"/>
    <w:rsid w:val="0092644C"/>
    <w:rsid w:val="00A53081"/>
    <w:rsid w:val="00AB4973"/>
    <w:rsid w:val="00C136CC"/>
    <w:rsid w:val="00DB7FE3"/>
    <w:rsid w:val="00E8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6C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523C7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44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530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 Rybak</dc:creator>
  <cp:keywords/>
  <dc:description/>
  <cp:lastModifiedBy>biblioteka</cp:lastModifiedBy>
  <cp:revision>3</cp:revision>
  <dcterms:created xsi:type="dcterms:W3CDTF">2018-04-26T10:26:00Z</dcterms:created>
  <dcterms:modified xsi:type="dcterms:W3CDTF">2018-04-26T10:31:00Z</dcterms:modified>
</cp:coreProperties>
</file>