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AE4" w:rsidRDefault="006B3AE4" w:rsidP="00C136CC">
      <w:pPr>
        <w:jc w:val="center"/>
      </w:pPr>
      <w:r w:rsidRPr="002E221F"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451.5pt;height:75.75pt;visibility:visible">
            <v:imagedata r:id="rId4" o:title=""/>
          </v:shape>
        </w:pict>
      </w:r>
    </w:p>
    <w:p w:rsidR="006B3AE4" w:rsidRPr="00C61755" w:rsidRDefault="006B3AE4" w:rsidP="00C61755">
      <w:pPr>
        <w:rPr>
          <w:b/>
          <w:sz w:val="20"/>
          <w:szCs w:val="20"/>
        </w:rPr>
      </w:pPr>
    </w:p>
    <w:p w:rsidR="006B3AE4" w:rsidRPr="00C61755" w:rsidRDefault="006B3AE4" w:rsidP="00C61755">
      <w:pPr>
        <w:jc w:val="center"/>
        <w:rPr>
          <w:rFonts w:ascii="Times New Roman" w:hAnsi="Times New Roman"/>
          <w:b/>
          <w:sz w:val="36"/>
          <w:szCs w:val="36"/>
        </w:rPr>
      </w:pPr>
      <w:r w:rsidRPr="00C61755">
        <w:rPr>
          <w:rFonts w:ascii="Times New Roman" w:hAnsi="Times New Roman"/>
          <w:b/>
          <w:sz w:val="36"/>
          <w:szCs w:val="36"/>
        </w:rPr>
        <w:t>Zgłoszenie uczestnictwa</w:t>
      </w:r>
    </w:p>
    <w:p w:rsidR="006B3AE4" w:rsidRPr="00C61755" w:rsidRDefault="006B3AE4" w:rsidP="00C61755">
      <w:pPr>
        <w:jc w:val="center"/>
        <w:rPr>
          <w:rFonts w:ascii="Times New Roman" w:hAnsi="Times New Roman"/>
          <w:b/>
          <w:sz w:val="36"/>
          <w:szCs w:val="36"/>
        </w:rPr>
      </w:pPr>
      <w:r w:rsidRPr="00C61755">
        <w:rPr>
          <w:rFonts w:ascii="Times New Roman" w:hAnsi="Times New Roman"/>
          <w:b/>
          <w:sz w:val="36"/>
          <w:szCs w:val="36"/>
        </w:rPr>
        <w:t>w kursie komputerowym dla seniorów</w:t>
      </w:r>
    </w:p>
    <w:p w:rsidR="006B3AE4" w:rsidRPr="00C61755" w:rsidRDefault="006B3AE4" w:rsidP="00C61755">
      <w:pPr>
        <w:rPr>
          <w:rFonts w:ascii="Times New Roman" w:hAnsi="Times New Roman"/>
          <w:b/>
          <w:sz w:val="20"/>
          <w:szCs w:val="20"/>
        </w:rPr>
      </w:pPr>
    </w:p>
    <w:p w:rsidR="006B3AE4" w:rsidRPr="00C61755" w:rsidRDefault="006B3AE4" w:rsidP="00C61755">
      <w:pPr>
        <w:rPr>
          <w:rFonts w:ascii="Times New Roman" w:hAnsi="Times New Roman"/>
          <w:sz w:val="24"/>
          <w:szCs w:val="24"/>
        </w:rPr>
      </w:pPr>
      <w:r w:rsidRPr="00C61755">
        <w:rPr>
          <w:rFonts w:ascii="Times New Roman" w:hAnsi="Times New Roman"/>
        </w:rPr>
        <w:t xml:space="preserve">Organizator: Miejska </w:t>
      </w:r>
      <w:r w:rsidRPr="00C61755">
        <w:rPr>
          <w:rFonts w:ascii="Times New Roman" w:hAnsi="Times New Roman"/>
          <w:b/>
        </w:rPr>
        <w:t>Biblioteka Publiczna w Sieradzu, ul. Polna 36A, 98-200 Sieradz</w:t>
      </w:r>
      <w:r w:rsidRPr="00C61755">
        <w:rPr>
          <w:rFonts w:ascii="Times New Roman" w:hAnsi="Times New Roman"/>
        </w:rPr>
        <w:t xml:space="preserve">.         </w:t>
      </w:r>
    </w:p>
    <w:p w:rsidR="006B3AE4" w:rsidRPr="00C61755" w:rsidRDefault="006B3AE4" w:rsidP="00C61755">
      <w:pPr>
        <w:pStyle w:val="NormalWeb"/>
        <w:jc w:val="both"/>
        <w:rPr>
          <w:rStyle w:val="Strong"/>
          <w:b w:val="0"/>
        </w:rPr>
      </w:pPr>
      <w:r w:rsidRPr="00C61755">
        <w:rPr>
          <w:b/>
        </w:rPr>
        <w:t xml:space="preserve">Kurs jest organizowany w </w:t>
      </w:r>
      <w:r w:rsidRPr="00C61755">
        <w:rPr>
          <w:rStyle w:val="Strong"/>
          <w:b w:val="0"/>
        </w:rPr>
        <w:t xml:space="preserve"> </w:t>
      </w:r>
      <w:r w:rsidRPr="00C61755">
        <w:rPr>
          <w:rStyle w:val="Strong"/>
        </w:rPr>
        <w:t xml:space="preserve">związku z realizacją projektu „Rozbudowa, przebudowa </w:t>
      </w:r>
      <w:r>
        <w:rPr>
          <w:rStyle w:val="Strong"/>
        </w:rPr>
        <w:t xml:space="preserve">      </w:t>
      </w:r>
      <w:r w:rsidRPr="00C61755">
        <w:rPr>
          <w:rStyle w:val="Strong"/>
        </w:rPr>
        <w:t>i doposażenie Miejskiej Biblioteki Publicznej w Sieradzu” współfinansowanego ze środków Europejskiego Funduszu Rozwoju Regionalnego w ramach</w:t>
      </w:r>
      <w:r w:rsidRPr="00C61755">
        <w:rPr>
          <w:rStyle w:val="Strong"/>
          <w:b w:val="0"/>
        </w:rPr>
        <w:t xml:space="preserve"> </w:t>
      </w:r>
      <w:r w:rsidRPr="00C61755">
        <w:rPr>
          <w:b/>
        </w:rPr>
        <w:t>Regionalnego Programu Operacyjnego Województwa Łódzkiego na lata 2014-2020</w:t>
      </w:r>
      <w:r w:rsidRPr="00C61755">
        <w:rPr>
          <w:rStyle w:val="Strong"/>
          <w:b w:val="0"/>
        </w:rPr>
        <w:t>.</w:t>
      </w:r>
    </w:p>
    <w:p w:rsidR="006B3AE4" w:rsidRPr="00C61755" w:rsidRDefault="006B3AE4" w:rsidP="00C61755">
      <w:pPr>
        <w:rPr>
          <w:rFonts w:ascii="Times New Roman" w:hAnsi="Times New Roman"/>
        </w:rPr>
      </w:pPr>
      <w:r w:rsidRPr="00C61755">
        <w:rPr>
          <w:rFonts w:ascii="Times New Roman" w:hAnsi="Times New Roman"/>
        </w:rPr>
        <w:t>Imię i nazwisko..........................................................................................................................</w:t>
      </w:r>
    </w:p>
    <w:p w:rsidR="006B3AE4" w:rsidRPr="00C61755" w:rsidRDefault="006B3AE4" w:rsidP="00C61755">
      <w:pPr>
        <w:rPr>
          <w:rFonts w:ascii="Times New Roman" w:hAnsi="Times New Roman"/>
        </w:rPr>
      </w:pPr>
      <w:r w:rsidRPr="00C61755">
        <w:rPr>
          <w:rFonts w:ascii="Times New Roman" w:hAnsi="Times New Roman"/>
        </w:rPr>
        <w:t>Adres zamieszkania ..................................................................................................................</w:t>
      </w:r>
    </w:p>
    <w:p w:rsidR="006B3AE4" w:rsidRPr="00C61755" w:rsidRDefault="006B3AE4" w:rsidP="00C61755">
      <w:pPr>
        <w:rPr>
          <w:rFonts w:ascii="Times New Roman" w:hAnsi="Times New Roman"/>
        </w:rPr>
      </w:pPr>
      <w:r w:rsidRPr="00C61755">
        <w:rPr>
          <w:rFonts w:ascii="Times New Roman" w:hAnsi="Times New Roman"/>
        </w:rPr>
        <w:t>Data urodzenia .............................................................................................</w:t>
      </w:r>
    </w:p>
    <w:p w:rsidR="006B3AE4" w:rsidRPr="00C61755" w:rsidRDefault="006B3AE4" w:rsidP="00C61755">
      <w:pPr>
        <w:rPr>
          <w:rFonts w:ascii="Times New Roman" w:hAnsi="Times New Roman"/>
        </w:rPr>
      </w:pPr>
      <w:r w:rsidRPr="00C61755">
        <w:rPr>
          <w:rFonts w:ascii="Times New Roman" w:hAnsi="Times New Roman"/>
        </w:rPr>
        <w:t>Adres e-mail .................................................................................................</w:t>
      </w:r>
    </w:p>
    <w:p w:rsidR="006B3AE4" w:rsidRPr="00C61755" w:rsidRDefault="006B3AE4" w:rsidP="00C61755">
      <w:pPr>
        <w:rPr>
          <w:rFonts w:ascii="Times New Roman" w:hAnsi="Times New Roman"/>
        </w:rPr>
      </w:pPr>
      <w:r w:rsidRPr="00C61755">
        <w:rPr>
          <w:rFonts w:ascii="Times New Roman" w:hAnsi="Times New Roman"/>
        </w:rPr>
        <w:t>Telefon kontaktowy .....................................................................................</w:t>
      </w:r>
    </w:p>
    <w:p w:rsidR="006B3AE4" w:rsidRPr="00C61755" w:rsidRDefault="006B3AE4" w:rsidP="00C61755">
      <w:pPr>
        <w:rPr>
          <w:rFonts w:ascii="Times New Roman" w:hAnsi="Times New Roman"/>
        </w:rPr>
      </w:pPr>
      <w:r w:rsidRPr="00C61755">
        <w:rPr>
          <w:rFonts w:ascii="Times New Roman" w:hAnsi="Times New Roman"/>
        </w:rPr>
        <w:t>Oświadczam, że zapoznałam/em się z regulaminem naboru i uczestnictwa w kursie komputerowym dla seniorów.</w:t>
      </w:r>
    </w:p>
    <w:p w:rsidR="006B3AE4" w:rsidRPr="00C61755" w:rsidRDefault="006B3AE4" w:rsidP="00C61755">
      <w:pPr>
        <w:rPr>
          <w:rFonts w:ascii="Times New Roman" w:hAnsi="Times New Roman"/>
        </w:rPr>
      </w:pPr>
    </w:p>
    <w:p w:rsidR="006B3AE4" w:rsidRPr="00C61755" w:rsidRDefault="006B3AE4" w:rsidP="00C61755">
      <w:pPr>
        <w:rPr>
          <w:rFonts w:ascii="Times New Roman" w:hAnsi="Times New Roman"/>
        </w:rPr>
      </w:pPr>
      <w:r w:rsidRPr="00C61755">
        <w:rPr>
          <w:rFonts w:ascii="Times New Roman" w:hAnsi="Times New Roman"/>
        </w:rPr>
        <w:t>.........................................................</w:t>
      </w:r>
    </w:p>
    <w:p w:rsidR="006B3AE4" w:rsidRPr="00C61755" w:rsidRDefault="006B3AE4" w:rsidP="00C61755">
      <w:pPr>
        <w:rPr>
          <w:rFonts w:ascii="Times New Roman" w:hAnsi="Times New Roman"/>
        </w:rPr>
      </w:pPr>
      <w:r w:rsidRPr="00C61755">
        <w:rPr>
          <w:rFonts w:ascii="Times New Roman" w:hAnsi="Times New Roman"/>
        </w:rPr>
        <w:t xml:space="preserve"> (data i podpis uczestnika)</w:t>
      </w:r>
    </w:p>
    <w:p w:rsidR="006B3AE4" w:rsidRPr="00C61755" w:rsidRDefault="006B3AE4" w:rsidP="00C61755">
      <w:pPr>
        <w:rPr>
          <w:rFonts w:ascii="Times New Roman" w:hAnsi="Times New Roman"/>
        </w:rPr>
      </w:pPr>
    </w:p>
    <w:p w:rsidR="006B3AE4" w:rsidRPr="00C61755" w:rsidRDefault="006B3AE4" w:rsidP="00C61755">
      <w:pPr>
        <w:rPr>
          <w:rFonts w:ascii="Times New Roman" w:hAnsi="Times New Roman"/>
        </w:rPr>
      </w:pPr>
      <w:r w:rsidRPr="00C61755">
        <w:rPr>
          <w:rFonts w:ascii="Times New Roman" w:hAnsi="Times New Roman"/>
        </w:rPr>
        <w:t>Zgłoszenie przyjęto w Bibliotece Głównej/Filii………… w dniu …………………………</w:t>
      </w:r>
    </w:p>
    <w:p w:rsidR="006B3AE4" w:rsidRPr="00C61755" w:rsidRDefault="006B3AE4" w:rsidP="00C61755">
      <w:pPr>
        <w:rPr>
          <w:rFonts w:ascii="Times New Roman" w:hAnsi="Times New Roman"/>
        </w:rPr>
      </w:pPr>
    </w:p>
    <w:p w:rsidR="006B3AE4" w:rsidRPr="00C61755" w:rsidRDefault="006B3AE4" w:rsidP="00C61755">
      <w:pPr>
        <w:rPr>
          <w:rFonts w:ascii="Times New Roman" w:hAnsi="Times New Roman"/>
        </w:rPr>
      </w:pPr>
      <w:r w:rsidRPr="00C61755">
        <w:rPr>
          <w:rFonts w:ascii="Times New Roman" w:hAnsi="Times New Roman"/>
        </w:rPr>
        <w:t>.........................................................</w:t>
      </w:r>
    </w:p>
    <w:p w:rsidR="006B3AE4" w:rsidRPr="00C61755" w:rsidRDefault="006B3AE4" w:rsidP="00C61755">
      <w:pPr>
        <w:rPr>
          <w:rFonts w:ascii="Times New Roman" w:hAnsi="Times New Roman"/>
        </w:rPr>
      </w:pPr>
      <w:r w:rsidRPr="00C61755">
        <w:rPr>
          <w:rFonts w:ascii="Times New Roman" w:hAnsi="Times New Roman"/>
        </w:rPr>
        <w:t xml:space="preserve"> (czytelny podpis przyjmującego zgłoszenie)</w:t>
      </w:r>
    </w:p>
    <w:p w:rsidR="006B3AE4" w:rsidRPr="00C61755" w:rsidRDefault="006B3AE4" w:rsidP="00C61755">
      <w:pPr>
        <w:rPr>
          <w:rFonts w:ascii="Times New Roman" w:hAnsi="Times New Roman"/>
          <w:sz w:val="28"/>
          <w:szCs w:val="28"/>
        </w:rPr>
      </w:pPr>
    </w:p>
    <w:p w:rsidR="006B3AE4" w:rsidRPr="00C61755" w:rsidRDefault="006B3AE4" w:rsidP="00C61755">
      <w:pPr>
        <w:rPr>
          <w:rFonts w:ascii="Times New Roman" w:hAnsi="Times New Roman"/>
          <w:sz w:val="28"/>
          <w:szCs w:val="28"/>
        </w:rPr>
      </w:pPr>
    </w:p>
    <w:p w:rsidR="006B3AE4" w:rsidRPr="00C61755" w:rsidRDefault="006B3AE4" w:rsidP="00C61755">
      <w:pPr>
        <w:rPr>
          <w:rFonts w:ascii="Times New Roman" w:hAnsi="Times New Roman"/>
          <w:b/>
          <w:sz w:val="36"/>
          <w:szCs w:val="36"/>
        </w:rPr>
      </w:pPr>
      <w:r w:rsidRPr="00C61755">
        <w:rPr>
          <w:rFonts w:ascii="Times New Roman" w:hAnsi="Times New Roman"/>
          <w:b/>
          <w:sz w:val="36"/>
          <w:szCs w:val="36"/>
        </w:rPr>
        <w:t>Zgoda na przetwarzanie danych osobowych</w:t>
      </w:r>
    </w:p>
    <w:p w:rsidR="006B3AE4" w:rsidRPr="00C61755" w:rsidRDefault="006B3AE4" w:rsidP="00C61755">
      <w:pPr>
        <w:jc w:val="both"/>
        <w:rPr>
          <w:rFonts w:ascii="Times New Roman" w:hAnsi="Times New Roman"/>
          <w:sz w:val="24"/>
          <w:szCs w:val="24"/>
        </w:rPr>
      </w:pPr>
      <w:r w:rsidRPr="00C61755">
        <w:rPr>
          <w:rFonts w:ascii="Times New Roman" w:hAnsi="Times New Roman"/>
        </w:rPr>
        <w:t xml:space="preserve">           Wyrażam zgodę na przetwarzanie przez Organizatora kursu moich danych osobowych zawartych w niniejszym zgłoszeniu, wyłącznie w celu rekrutacji, a w przypadku zakwalifikowania do udziału w kursie do celów związanych z organizacją kursu, jego promocją oraz realizacją projektu, a także w celach statystycznych, zgodnie z ustawą z dnia 29 sierpnia 1997 roku o ochronie danych osobowych. (Dz. U. z 2016, poz. 922 z późn. zm.).</w:t>
      </w:r>
    </w:p>
    <w:p w:rsidR="006B3AE4" w:rsidRPr="00C61755" w:rsidRDefault="006B3AE4" w:rsidP="00C61755">
      <w:pPr>
        <w:jc w:val="both"/>
        <w:rPr>
          <w:rFonts w:ascii="Times New Roman" w:hAnsi="Times New Roman"/>
        </w:rPr>
      </w:pPr>
      <w:r w:rsidRPr="00C61755">
        <w:rPr>
          <w:rFonts w:ascii="Times New Roman" w:hAnsi="Times New Roman"/>
        </w:rPr>
        <w:t xml:space="preserve">           Organizator informuje, że Administratorem danych osobowych w myśl ustawy o ochronie danych osobowych jest Miejska Biblioteka Publiczna w Sieradzu. Dane będą przetwarzane tylko w celu rekrutacji, a w przypadku zakwalifikowania do udziału w kursie do celów związanych z organizacją kursu, jego promocją oraz realizacją projektu, a także w celach statystycznych. </w:t>
      </w:r>
    </w:p>
    <w:p w:rsidR="006B3AE4" w:rsidRPr="00C61755" w:rsidRDefault="006B3AE4" w:rsidP="00C61755">
      <w:pPr>
        <w:jc w:val="both"/>
        <w:rPr>
          <w:rFonts w:ascii="Times New Roman" w:hAnsi="Times New Roman"/>
        </w:rPr>
      </w:pPr>
      <w:r w:rsidRPr="00C61755">
        <w:rPr>
          <w:rFonts w:ascii="Times New Roman" w:hAnsi="Times New Roman"/>
        </w:rPr>
        <w:t xml:space="preserve">          Osoba udostępniająca swoje dane ma prawo do dostępu do treści swoich danych oraz ich poprawiania lub żądania ich usunięcia. Podanie danych jest dobrowolne, ale podanie ich jest warunkiem uczestnictwa w kursie.</w:t>
      </w:r>
    </w:p>
    <w:p w:rsidR="006B3AE4" w:rsidRPr="00C61755" w:rsidRDefault="006B3AE4" w:rsidP="00C61755">
      <w:pPr>
        <w:jc w:val="both"/>
        <w:rPr>
          <w:rFonts w:ascii="Times New Roman" w:hAnsi="Times New Roman"/>
        </w:rPr>
      </w:pPr>
    </w:p>
    <w:p w:rsidR="006B3AE4" w:rsidRPr="00C61755" w:rsidRDefault="006B3AE4" w:rsidP="00C61755">
      <w:pPr>
        <w:jc w:val="both"/>
        <w:rPr>
          <w:rFonts w:ascii="Times New Roman" w:hAnsi="Times New Roman"/>
        </w:rPr>
      </w:pPr>
      <w:r w:rsidRPr="00C61755">
        <w:rPr>
          <w:rFonts w:ascii="Times New Roman" w:hAnsi="Times New Roman"/>
        </w:rPr>
        <w:t>..............................................................................</w:t>
      </w:r>
    </w:p>
    <w:p w:rsidR="006B3AE4" w:rsidRPr="00C61755" w:rsidRDefault="006B3AE4" w:rsidP="00C61755">
      <w:pPr>
        <w:jc w:val="both"/>
        <w:rPr>
          <w:rFonts w:ascii="Times New Roman" w:hAnsi="Times New Roman"/>
        </w:rPr>
      </w:pPr>
      <w:r w:rsidRPr="00C61755">
        <w:rPr>
          <w:rFonts w:ascii="Times New Roman" w:hAnsi="Times New Roman"/>
        </w:rPr>
        <w:t>(data i podpis uczestnika)</w:t>
      </w:r>
    </w:p>
    <w:p w:rsidR="006B3AE4" w:rsidRDefault="006B3AE4" w:rsidP="00C61755">
      <w:pPr>
        <w:jc w:val="both"/>
        <w:rPr>
          <w:rFonts w:ascii="Times New Roman" w:hAnsi="Times New Roman"/>
        </w:rPr>
      </w:pPr>
    </w:p>
    <w:p w:rsidR="006B3AE4" w:rsidRPr="00C61755" w:rsidRDefault="006B3AE4" w:rsidP="00C61755">
      <w:pPr>
        <w:jc w:val="both"/>
        <w:rPr>
          <w:rFonts w:ascii="Times New Roman" w:hAnsi="Times New Roman"/>
        </w:rPr>
      </w:pPr>
    </w:p>
    <w:p w:rsidR="006B3AE4" w:rsidRPr="00C61755" w:rsidRDefault="006B3AE4" w:rsidP="00C61755">
      <w:pPr>
        <w:jc w:val="both"/>
        <w:rPr>
          <w:rFonts w:ascii="Times New Roman" w:hAnsi="Times New Roman"/>
        </w:rPr>
      </w:pPr>
    </w:p>
    <w:p w:rsidR="006B3AE4" w:rsidRPr="00C61755" w:rsidRDefault="006B3AE4" w:rsidP="00C61755">
      <w:pPr>
        <w:jc w:val="both"/>
        <w:rPr>
          <w:rFonts w:ascii="Times New Roman" w:hAnsi="Times New Roman"/>
          <w:b/>
          <w:sz w:val="32"/>
          <w:szCs w:val="32"/>
        </w:rPr>
      </w:pPr>
      <w:r w:rsidRPr="00C61755">
        <w:rPr>
          <w:rFonts w:ascii="Times New Roman" w:hAnsi="Times New Roman"/>
          <w:b/>
          <w:sz w:val="32"/>
          <w:szCs w:val="32"/>
        </w:rPr>
        <w:t>Zgoda na korzystanie i rozpowszechnianie wizerunku</w:t>
      </w:r>
    </w:p>
    <w:p w:rsidR="006B3AE4" w:rsidRPr="00C61755" w:rsidRDefault="006B3AE4" w:rsidP="00C61755">
      <w:pPr>
        <w:jc w:val="both"/>
        <w:rPr>
          <w:rFonts w:ascii="Times New Roman" w:hAnsi="Times New Roman"/>
        </w:rPr>
      </w:pPr>
      <w:r w:rsidRPr="00C61755">
        <w:rPr>
          <w:rFonts w:ascii="Times New Roman" w:hAnsi="Times New Roman"/>
        </w:rPr>
        <w:t xml:space="preserve">           Udzielam Organizatorowi kursu nieodpłatnego prawa do wielokrotnego wykorzystywania, </w:t>
      </w:r>
      <w:r>
        <w:rPr>
          <w:rFonts w:ascii="Times New Roman" w:hAnsi="Times New Roman"/>
        </w:rPr>
        <w:t xml:space="preserve">     w</w:t>
      </w:r>
      <w:r w:rsidRPr="00C61755">
        <w:rPr>
          <w:rFonts w:ascii="Times New Roman" w:hAnsi="Times New Roman"/>
        </w:rPr>
        <w:t xml:space="preserve"> tym rozpowszechniania zdjęć, fonogramów i wideogramów z moim wizerunkiem i wypowiedziami, bez konieczności każdorazowego zatwierdzania takiego wykorzystania. Zgoda obejmuje wykorzystanie, utrwalanie, obróbkę, powielanie materiałów z</w:t>
      </w:r>
      <w:r>
        <w:rPr>
          <w:rFonts w:ascii="Times New Roman" w:hAnsi="Times New Roman"/>
        </w:rPr>
        <w:t xml:space="preserve"> </w:t>
      </w:r>
      <w:r w:rsidRPr="00C61755">
        <w:rPr>
          <w:rFonts w:ascii="Times New Roman" w:hAnsi="Times New Roman"/>
        </w:rPr>
        <w:t>moim wizerunkiem i głosem, za pośrednictwem dowolnego medium oraz rozpowszechnianie ich w celu promocji (w tym promocji Organizatora), informowania i realizacji kursu, zgodnie z obowiązującym prawem, wliczając w to w szczególności zamieszczanie zdjęć na stronach internetowych oraz publikacje w gazetach, czasopismach okresowych, czasopismach okazjonalnych, folderach i publikacjach elektronicznych. Równocześnie zrzekam się wszelkich praw związanych z zatwierdzeniem każdorazowego wykorzystania wskazanych materiałów z moim wizerunkiem także  w przypadku wykorzystywania ich w celu łączenia z innymi obrazami za pośrednictwem technik cyfrowych, pod warunkiem, że te wszystkie działania służyć mają jedynie propagowaniu kursu lub promocji Organizatora.</w:t>
      </w:r>
    </w:p>
    <w:p w:rsidR="006B3AE4" w:rsidRPr="00C61755" w:rsidRDefault="006B3AE4" w:rsidP="00C61755">
      <w:pPr>
        <w:jc w:val="both"/>
        <w:rPr>
          <w:rFonts w:ascii="Times New Roman" w:hAnsi="Times New Roman"/>
        </w:rPr>
      </w:pPr>
    </w:p>
    <w:p w:rsidR="006B3AE4" w:rsidRPr="00C61755" w:rsidRDefault="006B3AE4" w:rsidP="00C61755">
      <w:pPr>
        <w:jc w:val="both"/>
        <w:rPr>
          <w:rFonts w:ascii="Times New Roman" w:hAnsi="Times New Roman"/>
        </w:rPr>
      </w:pPr>
      <w:r w:rsidRPr="00C61755">
        <w:rPr>
          <w:rFonts w:ascii="Times New Roman" w:hAnsi="Times New Roman"/>
        </w:rPr>
        <w:t>..............................................................................</w:t>
      </w:r>
    </w:p>
    <w:p w:rsidR="006B3AE4" w:rsidRPr="00C61755" w:rsidRDefault="006B3AE4" w:rsidP="00C61755">
      <w:pPr>
        <w:jc w:val="both"/>
        <w:rPr>
          <w:rFonts w:ascii="Times New Roman" w:hAnsi="Times New Roman"/>
        </w:rPr>
      </w:pPr>
      <w:r w:rsidRPr="00C61755">
        <w:rPr>
          <w:rFonts w:ascii="Times New Roman" w:hAnsi="Times New Roman"/>
        </w:rPr>
        <w:t>(data i podpis uczestnika)</w:t>
      </w:r>
    </w:p>
    <w:p w:rsidR="006B3AE4" w:rsidRPr="00C61755" w:rsidRDefault="006B3AE4" w:rsidP="00C136CC">
      <w:pPr>
        <w:rPr>
          <w:rFonts w:ascii="Times New Roman" w:hAnsi="Times New Roman"/>
        </w:rPr>
      </w:pPr>
    </w:p>
    <w:sectPr w:rsidR="006B3AE4" w:rsidRPr="00C61755" w:rsidSect="00C136C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3081"/>
    <w:rsid w:val="002E221F"/>
    <w:rsid w:val="003235DE"/>
    <w:rsid w:val="003F0B08"/>
    <w:rsid w:val="00463AA5"/>
    <w:rsid w:val="00544182"/>
    <w:rsid w:val="006B3AE4"/>
    <w:rsid w:val="00A53081"/>
    <w:rsid w:val="00C136CC"/>
    <w:rsid w:val="00C61755"/>
    <w:rsid w:val="00E83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B0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13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36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C6175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C61755"/>
    <w:rPr>
      <w:rFonts w:ascii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rsid w:val="00C617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05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549</Words>
  <Characters>3296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Beata Rybak</dc:creator>
  <cp:keywords/>
  <dc:description/>
  <cp:lastModifiedBy>biblioteka</cp:lastModifiedBy>
  <cp:revision>2</cp:revision>
  <dcterms:created xsi:type="dcterms:W3CDTF">2018-03-07T14:07:00Z</dcterms:created>
  <dcterms:modified xsi:type="dcterms:W3CDTF">2018-03-07T14:07:00Z</dcterms:modified>
</cp:coreProperties>
</file>